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4C8D" w14:textId="77777777" w:rsidR="00B51B16" w:rsidRPr="00B51B16" w:rsidRDefault="00B51B16" w:rsidP="00F90C1A">
      <w:pPr>
        <w:ind w:left="0"/>
      </w:pPr>
    </w:p>
    <w:p w14:paraId="747FB8ED" w14:textId="77777777" w:rsidR="00B51B16" w:rsidRPr="00517313" w:rsidRDefault="00B51B16" w:rsidP="0035106F">
      <w:pPr>
        <w:pStyle w:val="22"/>
        <w:rPr>
          <w:rStyle w:val="ad"/>
        </w:rPr>
      </w:pPr>
    </w:p>
    <w:p w14:paraId="62E6581A" w14:textId="2EE29417" w:rsidR="00B51B16" w:rsidRPr="00F90C1A" w:rsidRDefault="00F90C1A" w:rsidP="00F90C1A">
      <w:pPr>
        <w:jc w:val="center"/>
        <w:rPr>
          <w:rFonts w:cs="Arial"/>
          <w:b/>
          <w:bCs/>
          <w:color w:val="364190"/>
          <w:sz w:val="40"/>
          <w:szCs w:val="40"/>
        </w:rPr>
      </w:pPr>
      <w:r w:rsidRPr="00F90C1A">
        <w:rPr>
          <w:rFonts w:cs="Arial"/>
          <w:b/>
          <w:bCs/>
          <w:color w:val="364190"/>
          <w:sz w:val="40"/>
          <w:szCs w:val="40"/>
        </w:rPr>
        <w:t>VA NS</w:t>
      </w:r>
    </w:p>
    <w:p w14:paraId="39CECEF6" w14:textId="5244490F" w:rsidR="00B51B16" w:rsidRDefault="00B51B16" w:rsidP="0035106F"/>
    <w:p w14:paraId="4DE69453" w14:textId="77777777" w:rsidR="00B51B16" w:rsidRDefault="00B51B16" w:rsidP="0035106F"/>
    <w:p w14:paraId="21D50FA4" w14:textId="77777777" w:rsidR="00B51B16" w:rsidRDefault="00877447" w:rsidP="0035106F">
      <w:r>
        <w:tab/>
      </w:r>
    </w:p>
    <w:p w14:paraId="05C5D81B" w14:textId="77777777" w:rsidR="00B51B16" w:rsidRDefault="00B51B16" w:rsidP="0035106F"/>
    <w:p w14:paraId="42C00997" w14:textId="77777777" w:rsidR="00F90C1A" w:rsidRDefault="00F90C1A" w:rsidP="0035106F">
      <w:pPr>
        <w:pStyle w:val="af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6CBA1510" w14:textId="5D07FDA0" w:rsidR="0035106F" w:rsidRPr="00F90C1A" w:rsidRDefault="002F06BE" w:rsidP="0035106F">
      <w:pPr>
        <w:pStyle w:val="af3"/>
        <w:spacing w:before="0" w:beforeAutospacing="0" w:after="0" w:afterAutospacing="0"/>
        <w:jc w:val="center"/>
        <w:rPr>
          <w:rFonts w:ascii="Arial" w:hAnsi="Arial" w:cs="Arial"/>
          <w:b/>
          <w:bCs/>
          <w:sz w:val="36"/>
          <w:szCs w:val="36"/>
        </w:rPr>
      </w:pPr>
      <w:r w:rsidRPr="002F06BE">
        <w:rPr>
          <w:rFonts w:ascii="Arial" w:hAnsi="Arial" w:cs="Arial"/>
          <w:b/>
          <w:bCs/>
          <w:sz w:val="36"/>
          <w:szCs w:val="36"/>
        </w:rPr>
        <w:t>VA NS Microsoft Office Sample Template</w:t>
      </w:r>
      <w:r w:rsidR="0035106F" w:rsidRPr="00F90C1A">
        <w:rPr>
          <w:rFonts w:ascii="Arial" w:hAnsi="Arial" w:cs="Arial"/>
          <w:b/>
          <w:bCs/>
          <w:noProof/>
          <w:sz w:val="36"/>
          <w:szCs w:val="36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8752" behindDoc="0" locked="1" layoutInCell="1" allowOverlap="1" wp14:anchorId="2345578D" wp14:editId="27A0BD6D">
                <wp:simplePos x="0" y="0"/>
                <wp:positionH relativeFrom="margin">
                  <wp:posOffset>152400</wp:posOffset>
                </wp:positionH>
                <wp:positionV relativeFrom="margin">
                  <wp:posOffset>6972300</wp:posOffset>
                </wp:positionV>
                <wp:extent cx="6076950" cy="1305560"/>
                <wp:effectExtent l="0" t="0" r="0" b="0"/>
                <wp:wrapSquare wrapText="bothSides"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6EBEA" w14:textId="77777777" w:rsidR="00F90C1A" w:rsidRPr="003613E2" w:rsidRDefault="00F90C1A" w:rsidP="00F90C1A">
                            <w:pPr>
                              <w:jc w:val="center"/>
                              <w:rPr>
                                <w:b/>
                                <w:color w:val="36419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13E2">
                              <w:rPr>
                                <w:b/>
                                <w:color w:val="36419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DISCLAIMER</w:t>
                            </w:r>
                          </w:p>
                          <w:p w14:paraId="6CDA2CBB" w14:textId="33118448" w:rsidR="0035106F" w:rsidRPr="003613E2" w:rsidRDefault="00F90C1A" w:rsidP="00F90C1A">
                            <w:pPr>
                              <w:jc w:val="center"/>
                              <w:rPr>
                                <w:b/>
                                <w:color w:val="36419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13E2">
                              <w:rPr>
                                <w:b/>
                                <w:color w:val="36419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content of this documentation is intended for aviation simulation only and must not be used for real aviation operations.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45578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2pt;margin-top:549pt;width:478.5pt;height:102.8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" filled="f" stroked="f">
                <v:textbox style="mso-fit-shape-to-text:t">
                  <w:txbxContent>
                    <w:p w14:paraId="5516EBEA" w14:textId="77777777" w:rsidR="00F90C1A" w:rsidRPr="003613E2" w:rsidRDefault="00F90C1A" w:rsidP="00F90C1A">
                      <w:pPr>
                        <w:jc w:val="center"/>
                        <w:rPr>
                          <w:b/>
                          <w:color w:val="36419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13E2">
                        <w:rPr>
                          <w:b/>
                          <w:color w:val="36419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DISCLAIMER</w:t>
                      </w:r>
                    </w:p>
                    <w:p w14:paraId="6CDA2CBB" w14:textId="33118448" w:rsidR="0035106F" w:rsidRPr="003613E2" w:rsidRDefault="00F90C1A" w:rsidP="00F90C1A">
                      <w:pPr>
                        <w:jc w:val="center"/>
                        <w:rPr>
                          <w:b/>
                          <w:color w:val="36419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13E2">
                        <w:rPr>
                          <w:b/>
                          <w:color w:val="36419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content of this documentation is intended for aviation simulation only and must not be used for real aviation operations.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p w14:paraId="18786F30" w14:textId="77777777" w:rsidR="009D1ABD" w:rsidRPr="002349A6" w:rsidRDefault="009D1ABD" w:rsidP="0035106F">
      <w:pPr>
        <w:pStyle w:val="a3"/>
      </w:pPr>
    </w:p>
    <w:p w14:paraId="5F4E3118" w14:textId="77777777" w:rsidR="00B51B16" w:rsidRDefault="00B51B16" w:rsidP="0035106F"/>
    <w:p w14:paraId="55BE4973" w14:textId="7446DB73" w:rsidR="00B51B16" w:rsidRDefault="00B51B16" w:rsidP="0035106F"/>
    <w:p w14:paraId="0014918E" w14:textId="77777777" w:rsidR="009D1ABD" w:rsidRPr="002349A6" w:rsidRDefault="009D1ABD" w:rsidP="0035106F"/>
    <w:p w14:paraId="3020A0B8" w14:textId="77777777" w:rsidR="009D1ABD" w:rsidRPr="002349A6" w:rsidRDefault="009D1ABD" w:rsidP="0035106F"/>
    <w:p w14:paraId="6EC28C28" w14:textId="77777777" w:rsidR="009D1ABD" w:rsidRPr="002349A6" w:rsidRDefault="009D1ABD" w:rsidP="0035106F"/>
    <w:p w14:paraId="3887D5CA" w14:textId="77777777" w:rsidR="009D1ABD" w:rsidRPr="002349A6" w:rsidRDefault="009D1ABD" w:rsidP="0035106F"/>
    <w:p w14:paraId="4E217894" w14:textId="77777777" w:rsidR="009D1ABD" w:rsidRPr="002349A6" w:rsidRDefault="009D1ABD" w:rsidP="0035106F"/>
    <w:p w14:paraId="751BA991" w14:textId="77777777" w:rsidR="009D1ABD" w:rsidRPr="002349A6" w:rsidRDefault="009D1ABD" w:rsidP="0035106F"/>
    <w:p w14:paraId="41451DC8" w14:textId="77777777" w:rsidR="009D1ABD" w:rsidRPr="002349A6" w:rsidRDefault="009D1ABD" w:rsidP="0035106F"/>
    <w:p w14:paraId="1394501C" w14:textId="77777777" w:rsidR="009D1ABD" w:rsidRPr="002349A6" w:rsidRDefault="009D1ABD" w:rsidP="0035106F"/>
    <w:p w14:paraId="3BD1FC77" w14:textId="77777777" w:rsidR="009D1ABD" w:rsidRPr="002349A6" w:rsidRDefault="009D1ABD" w:rsidP="0035106F"/>
    <w:p w14:paraId="01CF4736" w14:textId="77777777" w:rsidR="009D1ABD" w:rsidRPr="002349A6" w:rsidRDefault="009D1ABD" w:rsidP="0035106F"/>
    <w:p w14:paraId="07EB9E44" w14:textId="77777777" w:rsidR="009D1ABD" w:rsidRPr="002349A6" w:rsidRDefault="009D1ABD" w:rsidP="0035106F"/>
    <w:p w14:paraId="73332EA0" w14:textId="77777777" w:rsidR="009D1ABD" w:rsidRPr="002349A6" w:rsidRDefault="009D1ABD" w:rsidP="0035106F">
      <w:pPr>
        <w:ind w:left="0"/>
      </w:pPr>
    </w:p>
    <w:p w14:paraId="0D90AC6F" w14:textId="696A32F2" w:rsidR="009D1ABD" w:rsidRPr="000A6433" w:rsidRDefault="009D1ABD" w:rsidP="0035106F">
      <w:pPr>
        <w:pStyle w:val="a9"/>
        <w:rPr>
          <w:b/>
          <w:bCs w:val="0"/>
          <w:color w:val="364190"/>
        </w:rPr>
      </w:pPr>
      <w:r w:rsidRPr="000A6433">
        <w:rPr>
          <w:b/>
          <w:bCs w:val="0"/>
          <w:color w:val="364190"/>
        </w:rPr>
        <w:lastRenderedPageBreak/>
        <w:t>Table of Contents</w:t>
      </w:r>
    </w:p>
    <w:p w14:paraId="1FDF28FF" w14:textId="4D31F9A5" w:rsidR="00A4056D" w:rsidRPr="001B5BBB" w:rsidRDefault="00A4056D" w:rsidP="001B5BBB">
      <w:pPr>
        <w:pStyle w:val="11"/>
      </w:pPr>
      <w:r w:rsidRPr="001B5BBB">
        <w:t>1</w:t>
      </w:r>
      <w:r w:rsidRPr="001B5BBB">
        <w:tab/>
      </w:r>
      <w:r w:rsidR="002F06BE">
        <w:t>Text</w:t>
      </w:r>
      <w:r w:rsidRPr="001B5BBB">
        <w:tab/>
        <w:t>5.</w:t>
      </w:r>
    </w:p>
    <w:p w14:paraId="4F348A04" w14:textId="6FB852BE" w:rsidR="00A4056D" w:rsidRPr="001B5BBB" w:rsidRDefault="00A4056D" w:rsidP="001B5BBB">
      <w:pPr>
        <w:pStyle w:val="11"/>
      </w:pPr>
      <w:r w:rsidRPr="001B5BBB">
        <w:t>2</w:t>
      </w:r>
      <w:r w:rsidRPr="001B5BBB">
        <w:tab/>
      </w:r>
      <w:r w:rsidR="002F06BE">
        <w:t>Text</w:t>
      </w:r>
      <w:r w:rsidRPr="001B5BBB">
        <w:tab/>
        <w:t>6.</w:t>
      </w:r>
    </w:p>
    <w:p w14:paraId="2D9F8AF4" w14:textId="3B0613B6" w:rsidR="00A4056D" w:rsidRPr="001B5BBB" w:rsidRDefault="001B5BBB" w:rsidP="001B5BBB">
      <w:pPr>
        <w:pStyle w:val="11"/>
      </w:pPr>
      <w:r>
        <w:t xml:space="preserve"> </w:t>
      </w:r>
      <w:r w:rsidR="00A4056D" w:rsidRPr="001B5BBB">
        <w:t xml:space="preserve"> 2.1</w:t>
      </w:r>
      <w:r w:rsidR="00A4056D" w:rsidRPr="001B5BBB">
        <w:tab/>
      </w:r>
      <w:r w:rsidR="002F06BE">
        <w:t>Text</w:t>
      </w:r>
      <w:r w:rsidR="00A4056D" w:rsidRPr="001B5BBB">
        <w:tab/>
        <w:t>6.</w:t>
      </w:r>
    </w:p>
    <w:p w14:paraId="0F8723CF" w14:textId="55EF0172" w:rsidR="00A4056D" w:rsidRDefault="00A4056D" w:rsidP="001B5BBB">
      <w:pPr>
        <w:pStyle w:val="11"/>
      </w:pPr>
    </w:p>
    <w:p w14:paraId="4D174E47" w14:textId="1431698A" w:rsidR="002F06BE" w:rsidRDefault="002F06BE" w:rsidP="002F06BE">
      <w:pPr>
        <w:rPr>
          <w:lang w:val="en-US" w:eastAsia="en-US" w:bidi="en-US"/>
        </w:rPr>
      </w:pPr>
    </w:p>
    <w:p w14:paraId="46AA8B1B" w14:textId="7D6B858C" w:rsidR="002F06BE" w:rsidRDefault="002F06BE" w:rsidP="002F06BE">
      <w:pPr>
        <w:rPr>
          <w:lang w:val="en-US" w:eastAsia="en-US" w:bidi="en-US"/>
        </w:rPr>
      </w:pPr>
    </w:p>
    <w:p w14:paraId="20EF37C2" w14:textId="08724C90" w:rsidR="002F06BE" w:rsidRDefault="002F06BE" w:rsidP="002F06BE">
      <w:pPr>
        <w:rPr>
          <w:lang w:val="en-US" w:eastAsia="en-US" w:bidi="en-US"/>
        </w:rPr>
      </w:pPr>
    </w:p>
    <w:p w14:paraId="23EFD747" w14:textId="68F6065E" w:rsidR="002F06BE" w:rsidRDefault="002F06BE" w:rsidP="002F06BE">
      <w:pPr>
        <w:rPr>
          <w:lang w:val="en-US" w:eastAsia="en-US" w:bidi="en-US"/>
        </w:rPr>
      </w:pPr>
    </w:p>
    <w:p w14:paraId="415F41BA" w14:textId="7DF59937" w:rsidR="002F06BE" w:rsidRDefault="002F06BE" w:rsidP="002F06BE">
      <w:pPr>
        <w:rPr>
          <w:lang w:val="en-US" w:eastAsia="en-US" w:bidi="en-US"/>
        </w:rPr>
      </w:pPr>
    </w:p>
    <w:p w14:paraId="5203CBEA" w14:textId="69DD02B6" w:rsidR="002F06BE" w:rsidRDefault="002F06BE" w:rsidP="002F06BE">
      <w:pPr>
        <w:rPr>
          <w:lang w:val="en-US" w:eastAsia="en-US" w:bidi="en-US"/>
        </w:rPr>
      </w:pPr>
    </w:p>
    <w:p w14:paraId="5EBE01E4" w14:textId="36A07DBB" w:rsidR="002F06BE" w:rsidRDefault="002F06BE" w:rsidP="002F06BE">
      <w:pPr>
        <w:rPr>
          <w:lang w:val="en-US" w:eastAsia="en-US" w:bidi="en-US"/>
        </w:rPr>
      </w:pPr>
    </w:p>
    <w:p w14:paraId="46044B05" w14:textId="77777777" w:rsidR="002F06BE" w:rsidRPr="002F06BE" w:rsidRDefault="002F06BE" w:rsidP="002F06BE">
      <w:pPr>
        <w:rPr>
          <w:lang w:val="en-US" w:eastAsia="en-US" w:bidi="en-US"/>
        </w:rPr>
      </w:pPr>
    </w:p>
    <w:p w14:paraId="24F34241" w14:textId="77777777" w:rsidR="00A4056D" w:rsidRPr="00A4056D" w:rsidRDefault="00A4056D" w:rsidP="001B5BBB">
      <w:pPr>
        <w:pStyle w:val="11"/>
      </w:pPr>
    </w:p>
    <w:p w14:paraId="797E0E7A" w14:textId="77777777" w:rsidR="00A4056D" w:rsidRPr="00A4056D" w:rsidRDefault="00A4056D" w:rsidP="001B5BBB">
      <w:pPr>
        <w:pStyle w:val="11"/>
      </w:pPr>
    </w:p>
    <w:p w14:paraId="708F5791" w14:textId="77777777" w:rsidR="00A4056D" w:rsidRPr="00A4056D" w:rsidRDefault="00A4056D" w:rsidP="001B5BBB">
      <w:pPr>
        <w:pStyle w:val="11"/>
      </w:pPr>
    </w:p>
    <w:p w14:paraId="7368E88D" w14:textId="77777777" w:rsidR="00A4056D" w:rsidRPr="00A4056D" w:rsidRDefault="00A4056D" w:rsidP="001B5BBB">
      <w:pPr>
        <w:pStyle w:val="11"/>
      </w:pPr>
    </w:p>
    <w:p w14:paraId="679321D1" w14:textId="77777777" w:rsidR="00A4056D" w:rsidRPr="00A4056D" w:rsidRDefault="00A4056D" w:rsidP="001B5BBB">
      <w:pPr>
        <w:pStyle w:val="11"/>
      </w:pPr>
    </w:p>
    <w:p w14:paraId="5EF07DD4" w14:textId="77777777" w:rsidR="00A4056D" w:rsidRPr="00A4056D" w:rsidRDefault="00A4056D" w:rsidP="001B5BBB">
      <w:pPr>
        <w:pStyle w:val="11"/>
      </w:pPr>
    </w:p>
    <w:p w14:paraId="67C7D075" w14:textId="77777777" w:rsidR="00A4056D" w:rsidRPr="00A4056D" w:rsidRDefault="00A4056D" w:rsidP="001B5BBB">
      <w:pPr>
        <w:pStyle w:val="11"/>
      </w:pPr>
    </w:p>
    <w:p w14:paraId="7BFA1C9D" w14:textId="77777777" w:rsidR="00A4056D" w:rsidRPr="00A4056D" w:rsidRDefault="00A4056D" w:rsidP="001B5BBB">
      <w:pPr>
        <w:pStyle w:val="11"/>
      </w:pPr>
    </w:p>
    <w:p w14:paraId="05E060C1" w14:textId="72EFFE42" w:rsidR="003613E2" w:rsidRPr="00A4056D" w:rsidRDefault="00A4056D" w:rsidP="001B5BBB">
      <w:pPr>
        <w:pStyle w:val="11"/>
      </w:pPr>
      <w:r w:rsidRPr="00A4056D">
        <w:t xml:space="preserve">    </w:t>
      </w:r>
    </w:p>
    <w:p w14:paraId="51FCA215" w14:textId="0BEC89C8" w:rsidR="008C110B" w:rsidRPr="00A4056D" w:rsidRDefault="008C110B" w:rsidP="0035106F">
      <w:pPr>
        <w:rPr>
          <w:lang w:val="en-US"/>
        </w:rPr>
      </w:pPr>
    </w:p>
    <w:p w14:paraId="3A491629" w14:textId="78850F11" w:rsidR="00C73A49" w:rsidRPr="00A4056D" w:rsidRDefault="00C73A49" w:rsidP="0035106F">
      <w:pPr>
        <w:rPr>
          <w:lang w:val="en-US"/>
        </w:rPr>
      </w:pPr>
    </w:p>
    <w:p w14:paraId="35860297" w14:textId="1DB72E42" w:rsidR="008536AE" w:rsidRPr="00A4056D" w:rsidRDefault="00A4056D" w:rsidP="00A4056D">
      <w:pPr>
        <w:tabs>
          <w:tab w:val="left" w:pos="2880"/>
        </w:tabs>
        <w:rPr>
          <w:lang w:val="en-US"/>
        </w:rPr>
      </w:pPr>
      <w:r w:rsidRPr="00A4056D">
        <w:rPr>
          <w:lang w:val="en-US"/>
        </w:rPr>
        <w:tab/>
      </w:r>
    </w:p>
    <w:p w14:paraId="5ED18D22" w14:textId="77777777" w:rsidR="008536AE" w:rsidRPr="00A4056D" w:rsidRDefault="008536AE" w:rsidP="0035106F">
      <w:pPr>
        <w:rPr>
          <w:lang w:val="en-US"/>
        </w:rPr>
      </w:pPr>
    </w:p>
    <w:p w14:paraId="167D0BEB" w14:textId="77777777" w:rsidR="008536AE" w:rsidRPr="00A4056D" w:rsidRDefault="008536AE" w:rsidP="0035106F">
      <w:pPr>
        <w:rPr>
          <w:lang w:val="en-US"/>
        </w:rPr>
      </w:pPr>
    </w:p>
    <w:p w14:paraId="76176E0D" w14:textId="77777777" w:rsidR="008536AE" w:rsidRPr="00A4056D" w:rsidRDefault="008536AE" w:rsidP="00A4056D">
      <w:pPr>
        <w:ind w:left="0"/>
        <w:rPr>
          <w:lang w:val="en-US"/>
        </w:rPr>
      </w:pPr>
    </w:p>
    <w:p w14:paraId="19DE964F" w14:textId="77777777" w:rsidR="008536AE" w:rsidRPr="00A4056D" w:rsidRDefault="008536AE" w:rsidP="0035106F">
      <w:pPr>
        <w:rPr>
          <w:lang w:val="en-US"/>
        </w:rPr>
      </w:pPr>
    </w:p>
    <w:p w14:paraId="121D8DFF" w14:textId="26620821" w:rsidR="008536AE" w:rsidRPr="008536AE" w:rsidRDefault="008536AE" w:rsidP="008536AE">
      <w:pPr>
        <w:ind w:left="0"/>
        <w:rPr>
          <w:b/>
          <w:bCs/>
          <w:color w:val="364190"/>
          <w:sz w:val="32"/>
          <w:szCs w:val="32"/>
        </w:rPr>
      </w:pPr>
      <w:r w:rsidRPr="008536AE">
        <w:rPr>
          <w:b/>
          <w:bCs/>
          <w:color w:val="364190"/>
          <w:sz w:val="32"/>
          <w:szCs w:val="32"/>
        </w:rPr>
        <w:lastRenderedPageBreak/>
        <w:t>Control Pages</w:t>
      </w:r>
    </w:p>
    <w:tbl>
      <w:tblPr>
        <w:tblStyle w:val="VATSIMTable"/>
        <w:tblpPr w:leftFromText="180" w:rightFromText="180" w:vertAnchor="text" w:horzAnchor="margin" w:tblpY="565"/>
        <w:tblW w:w="9807" w:type="dxa"/>
        <w:tblLook w:val="0620" w:firstRow="1" w:lastRow="0" w:firstColumn="0" w:lastColumn="0" w:noHBand="1" w:noVBand="1"/>
      </w:tblPr>
      <w:tblGrid>
        <w:gridCol w:w="2243"/>
        <w:gridCol w:w="7564"/>
      </w:tblGrid>
      <w:tr w:rsidR="008536AE" w:rsidRPr="008C110B" w14:paraId="64F86689" w14:textId="77777777" w:rsidTr="00853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tcW w:w="9807" w:type="dxa"/>
            <w:gridSpan w:val="2"/>
            <w:shd w:val="clear" w:color="auto" w:fill="364190"/>
          </w:tcPr>
          <w:p w14:paraId="615A6C44" w14:textId="77777777" w:rsidR="008536AE" w:rsidRPr="008C110B" w:rsidRDefault="008536AE" w:rsidP="008536AE">
            <w:pPr>
              <w:ind w:left="0"/>
            </w:pPr>
            <w:r w:rsidRPr="008C110B">
              <w:t>Document Identification</w:t>
            </w:r>
          </w:p>
        </w:tc>
      </w:tr>
      <w:tr w:rsidR="008536AE" w:rsidRPr="008C110B" w14:paraId="6EFDFAE5" w14:textId="77777777" w:rsidTr="008536AE">
        <w:trPr>
          <w:trHeight w:val="519"/>
        </w:trPr>
        <w:tc>
          <w:tcPr>
            <w:tcW w:w="2243" w:type="dxa"/>
          </w:tcPr>
          <w:p w14:paraId="28827CF3" w14:textId="77777777" w:rsidR="008536AE" w:rsidRPr="008C110B" w:rsidRDefault="008536AE" w:rsidP="008536AE">
            <w:r w:rsidRPr="008C110B">
              <w:t>Type</w:t>
            </w:r>
          </w:p>
        </w:tc>
        <w:tc>
          <w:tcPr>
            <w:tcW w:w="7564" w:type="dxa"/>
          </w:tcPr>
          <w:p w14:paraId="31002E53" w14:textId="01898E26" w:rsidR="008536AE" w:rsidRPr="008C110B" w:rsidRDefault="002F06BE" w:rsidP="008536AE">
            <w:r w:rsidRPr="002F06BE">
              <w:t>VA NS Microsoft Office Sample Template</w:t>
            </w:r>
          </w:p>
        </w:tc>
      </w:tr>
      <w:tr w:rsidR="008536AE" w:rsidRPr="008C110B" w14:paraId="773C1D83" w14:textId="77777777" w:rsidTr="008536AE">
        <w:trPr>
          <w:trHeight w:val="502"/>
        </w:trPr>
        <w:tc>
          <w:tcPr>
            <w:tcW w:w="2243" w:type="dxa"/>
          </w:tcPr>
          <w:p w14:paraId="208F0DBE" w14:textId="77777777" w:rsidR="008536AE" w:rsidRPr="008C110B" w:rsidRDefault="008536AE" w:rsidP="008536AE">
            <w:r w:rsidRPr="008C110B">
              <w:t>Version</w:t>
            </w:r>
          </w:p>
        </w:tc>
        <w:tc>
          <w:tcPr>
            <w:tcW w:w="7564" w:type="dxa"/>
          </w:tcPr>
          <w:p w14:paraId="2B0EF0E4" w14:textId="77777777" w:rsidR="008536AE" w:rsidRPr="008C110B" w:rsidRDefault="008536AE" w:rsidP="008536AE">
            <w:pPr>
              <w:pStyle w:val="Version"/>
            </w:pPr>
            <w:r>
              <w:t>1.0</w:t>
            </w:r>
          </w:p>
        </w:tc>
      </w:tr>
      <w:tr w:rsidR="008536AE" w:rsidRPr="008C110B" w14:paraId="2556EC28" w14:textId="77777777" w:rsidTr="008536AE">
        <w:trPr>
          <w:trHeight w:val="519"/>
        </w:trPr>
        <w:tc>
          <w:tcPr>
            <w:tcW w:w="2243" w:type="dxa"/>
          </w:tcPr>
          <w:p w14:paraId="58451DC1" w14:textId="77777777" w:rsidR="008536AE" w:rsidRPr="008C110B" w:rsidRDefault="008536AE" w:rsidP="008536AE">
            <w:r w:rsidRPr="008C110B">
              <w:t>Issue Date</w:t>
            </w:r>
          </w:p>
        </w:tc>
        <w:tc>
          <w:tcPr>
            <w:tcW w:w="7564" w:type="dxa"/>
          </w:tcPr>
          <w:p w14:paraId="6E9355FE" w14:textId="403511B4" w:rsidR="008536AE" w:rsidRPr="008C110B" w:rsidRDefault="002F06BE" w:rsidP="008536AE">
            <w:r>
              <w:t>dd/mm/</w:t>
            </w:r>
            <w:proofErr w:type="spellStart"/>
            <w:r>
              <w:t>yy</w:t>
            </w:r>
            <w:proofErr w:type="spellEnd"/>
          </w:p>
        </w:tc>
      </w:tr>
      <w:tr w:rsidR="008536AE" w:rsidRPr="008C110B" w14:paraId="52EB0496" w14:textId="77777777" w:rsidTr="008536AE">
        <w:trPr>
          <w:trHeight w:val="787"/>
        </w:trPr>
        <w:tc>
          <w:tcPr>
            <w:tcW w:w="2243" w:type="dxa"/>
          </w:tcPr>
          <w:p w14:paraId="12AE902D" w14:textId="77777777" w:rsidR="008536AE" w:rsidRPr="008C110B" w:rsidRDefault="008536AE" w:rsidP="008536AE">
            <w:r>
              <w:t>Effective Date</w:t>
            </w:r>
          </w:p>
        </w:tc>
        <w:tc>
          <w:tcPr>
            <w:tcW w:w="7564" w:type="dxa"/>
          </w:tcPr>
          <w:p w14:paraId="4DDDD96D" w14:textId="2E7DC356" w:rsidR="008536AE" w:rsidRDefault="002F06BE" w:rsidP="008536AE">
            <w:r>
              <w:t>dd/mm/</w:t>
            </w:r>
            <w:proofErr w:type="spellStart"/>
            <w:r>
              <w:t>yy</w:t>
            </w:r>
            <w:proofErr w:type="spellEnd"/>
          </w:p>
        </w:tc>
      </w:tr>
      <w:tr w:rsidR="008536AE" w:rsidRPr="008C110B" w14:paraId="7F247231" w14:textId="77777777" w:rsidTr="008536AE">
        <w:trPr>
          <w:trHeight w:val="502"/>
        </w:trPr>
        <w:tc>
          <w:tcPr>
            <w:tcW w:w="2243" w:type="dxa"/>
          </w:tcPr>
          <w:p w14:paraId="1D1BCE1A" w14:textId="77777777" w:rsidR="008536AE" w:rsidRDefault="008536AE" w:rsidP="008536AE">
            <w:r>
              <w:t>Scope</w:t>
            </w:r>
          </w:p>
        </w:tc>
        <w:tc>
          <w:tcPr>
            <w:tcW w:w="7564" w:type="dxa"/>
          </w:tcPr>
          <w:p w14:paraId="4EBE8C98" w14:textId="4C21D931" w:rsidR="008536AE" w:rsidRDefault="002F06BE" w:rsidP="008536AE">
            <w:pPr>
              <w:rPr>
                <w:szCs w:val="24"/>
              </w:rPr>
            </w:pPr>
            <w:r>
              <w:t>text</w:t>
            </w:r>
          </w:p>
        </w:tc>
      </w:tr>
      <w:tr w:rsidR="008536AE" w:rsidRPr="008C110B" w14:paraId="3CBDD75D" w14:textId="77777777" w:rsidTr="008536AE">
        <w:trPr>
          <w:trHeight w:val="502"/>
        </w:trPr>
        <w:tc>
          <w:tcPr>
            <w:tcW w:w="2243" w:type="dxa"/>
          </w:tcPr>
          <w:p w14:paraId="343DACE0" w14:textId="77777777" w:rsidR="008536AE" w:rsidRDefault="008536AE" w:rsidP="008536AE">
            <w:r>
              <w:t>Prepared by</w:t>
            </w:r>
          </w:p>
        </w:tc>
        <w:tc>
          <w:tcPr>
            <w:tcW w:w="7564" w:type="dxa"/>
          </w:tcPr>
          <w:p w14:paraId="3D1DD695" w14:textId="5FFC7551" w:rsidR="008536AE" w:rsidRDefault="002F06BE" w:rsidP="008536AE">
            <w:r>
              <w:t>Name</w:t>
            </w:r>
          </w:p>
        </w:tc>
      </w:tr>
      <w:tr w:rsidR="008536AE" w:rsidRPr="008C110B" w14:paraId="78AA6FAE" w14:textId="77777777" w:rsidTr="008536AE">
        <w:trPr>
          <w:trHeight w:val="502"/>
        </w:trPr>
        <w:tc>
          <w:tcPr>
            <w:tcW w:w="2243" w:type="dxa"/>
          </w:tcPr>
          <w:p w14:paraId="59FBDE54" w14:textId="77777777" w:rsidR="008536AE" w:rsidRDefault="008536AE" w:rsidP="008536AE">
            <w:r>
              <w:t>Approved by</w:t>
            </w:r>
          </w:p>
        </w:tc>
        <w:tc>
          <w:tcPr>
            <w:tcW w:w="7564" w:type="dxa"/>
          </w:tcPr>
          <w:p w14:paraId="2E8D2AA9" w14:textId="3274FEAE" w:rsidR="008536AE" w:rsidRPr="008F07B5" w:rsidRDefault="002F06BE" w:rsidP="008536AE">
            <w:r>
              <w:t>STAFF</w:t>
            </w:r>
          </w:p>
        </w:tc>
      </w:tr>
    </w:tbl>
    <w:p w14:paraId="239FF51D" w14:textId="15E52087" w:rsidR="008F07B5" w:rsidRPr="008536AE" w:rsidRDefault="008536AE" w:rsidP="008536AE">
      <w:pPr>
        <w:ind w:left="0"/>
        <w:rPr>
          <w:i/>
          <w:iCs/>
          <w:sz w:val="28"/>
          <w:szCs w:val="28"/>
        </w:rPr>
      </w:pPr>
      <w:r w:rsidRPr="008536AE">
        <w:rPr>
          <w:i/>
          <w:iCs/>
          <w:sz w:val="28"/>
          <w:szCs w:val="28"/>
        </w:rPr>
        <w:t>VA NS Brand</w:t>
      </w:r>
    </w:p>
    <w:p w14:paraId="4B4C0705" w14:textId="143B6589" w:rsidR="00CA0A9B" w:rsidRDefault="00CA0A9B" w:rsidP="008536AE">
      <w:pPr>
        <w:ind w:left="0"/>
      </w:pPr>
    </w:p>
    <w:p w14:paraId="45B2F696" w14:textId="7652D201" w:rsidR="00CA0A9B" w:rsidRDefault="00CA0A9B" w:rsidP="0035106F"/>
    <w:p w14:paraId="624F6925" w14:textId="1697739B" w:rsidR="00CA0A9B" w:rsidRDefault="00CA0A9B" w:rsidP="0035106F"/>
    <w:p w14:paraId="4B3AB2D6" w14:textId="0FD64256" w:rsidR="00CA0A9B" w:rsidRDefault="00CA0A9B" w:rsidP="0035106F"/>
    <w:p w14:paraId="29BB84A8" w14:textId="0DEDA384" w:rsidR="00CA0A9B" w:rsidRDefault="00CA0A9B" w:rsidP="0035106F"/>
    <w:p w14:paraId="70A6AEFB" w14:textId="21BADEB7" w:rsidR="00CA0A9B" w:rsidRDefault="00CA0A9B" w:rsidP="0035106F"/>
    <w:p w14:paraId="4A371E68" w14:textId="5E280D53" w:rsidR="00CA0A9B" w:rsidRDefault="00CA0A9B" w:rsidP="0035106F"/>
    <w:p w14:paraId="4194236F" w14:textId="12C21394" w:rsidR="008536AE" w:rsidRDefault="008536AE" w:rsidP="0035106F"/>
    <w:p w14:paraId="3A75DFB2" w14:textId="24B15A63" w:rsidR="008536AE" w:rsidRDefault="008536AE" w:rsidP="0035106F"/>
    <w:p w14:paraId="42E545B5" w14:textId="77777777" w:rsidR="008536AE" w:rsidRDefault="008536AE" w:rsidP="0035106F"/>
    <w:p w14:paraId="20E99DDB" w14:textId="2D54F55D" w:rsidR="008536AE" w:rsidRDefault="008536AE" w:rsidP="0035106F"/>
    <w:p w14:paraId="2F55B87E" w14:textId="77777777" w:rsidR="001B5BBB" w:rsidRDefault="001B5BBB" w:rsidP="0035106F"/>
    <w:p w14:paraId="6ACD55B5" w14:textId="77777777" w:rsidR="008536AE" w:rsidRDefault="008536AE" w:rsidP="0035106F"/>
    <w:p w14:paraId="1CDFCB61" w14:textId="77777777" w:rsidR="008F07B5" w:rsidRDefault="008F07B5" w:rsidP="0035106F"/>
    <w:p w14:paraId="102C230D" w14:textId="77777777" w:rsidR="000763BF" w:rsidRDefault="000763BF" w:rsidP="00CA0A9B">
      <w:pPr>
        <w:ind w:left="0"/>
      </w:pPr>
    </w:p>
    <w:p w14:paraId="08495C87" w14:textId="36EE1789" w:rsidR="009013CB" w:rsidRPr="00CA0A9B" w:rsidRDefault="00CA0A9B" w:rsidP="00CA0A9B">
      <w:pPr>
        <w:ind w:left="0"/>
        <w:rPr>
          <w:i/>
          <w:iCs/>
          <w:sz w:val="28"/>
          <w:szCs w:val="28"/>
        </w:rPr>
      </w:pPr>
      <w:r w:rsidRPr="00CA0A9B">
        <w:rPr>
          <w:i/>
          <w:iCs/>
          <w:sz w:val="28"/>
          <w:szCs w:val="28"/>
        </w:rPr>
        <w:lastRenderedPageBreak/>
        <w:t>Revision Records</w:t>
      </w:r>
    </w:p>
    <w:tbl>
      <w:tblPr>
        <w:tblStyle w:val="VATSIMTable"/>
        <w:tblW w:w="9747" w:type="dxa"/>
        <w:tblLook w:val="0620" w:firstRow="1" w:lastRow="0" w:firstColumn="0" w:lastColumn="0" w:noHBand="1" w:noVBand="1"/>
      </w:tblPr>
      <w:tblGrid>
        <w:gridCol w:w="1793"/>
        <w:gridCol w:w="1860"/>
        <w:gridCol w:w="4344"/>
        <w:gridCol w:w="1750"/>
      </w:tblGrid>
      <w:tr w:rsidR="00CA0A9B" w:rsidRPr="008C110B" w14:paraId="67F8E930" w14:textId="77777777" w:rsidTr="002A4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93" w:type="dxa"/>
            <w:shd w:val="clear" w:color="auto" w:fill="364190"/>
          </w:tcPr>
          <w:p w14:paraId="16235501" w14:textId="77777777" w:rsidR="00CA0A9B" w:rsidRPr="008C110B" w:rsidRDefault="00CA0A9B" w:rsidP="002A4591">
            <w:r>
              <w:t>Revision Number</w:t>
            </w:r>
          </w:p>
        </w:tc>
        <w:tc>
          <w:tcPr>
            <w:tcW w:w="1860" w:type="dxa"/>
            <w:shd w:val="clear" w:color="auto" w:fill="364190"/>
          </w:tcPr>
          <w:p w14:paraId="6480BA9D" w14:textId="77777777" w:rsidR="00CA0A9B" w:rsidRPr="008C110B" w:rsidRDefault="00CA0A9B" w:rsidP="002A4591">
            <w:r>
              <w:t>Date</w:t>
            </w:r>
          </w:p>
        </w:tc>
        <w:tc>
          <w:tcPr>
            <w:tcW w:w="4344" w:type="dxa"/>
            <w:shd w:val="clear" w:color="auto" w:fill="364190"/>
          </w:tcPr>
          <w:p w14:paraId="3983FC2A" w14:textId="77777777" w:rsidR="00CA0A9B" w:rsidRDefault="00CA0A9B" w:rsidP="002A4591">
            <w:r>
              <w:t>Description of Change</w:t>
            </w:r>
          </w:p>
        </w:tc>
        <w:tc>
          <w:tcPr>
            <w:tcW w:w="1750" w:type="dxa"/>
            <w:shd w:val="clear" w:color="auto" w:fill="364190"/>
          </w:tcPr>
          <w:p w14:paraId="176DBD03" w14:textId="77777777" w:rsidR="00CA0A9B" w:rsidRDefault="00CA0A9B" w:rsidP="002A4591">
            <w:r>
              <w:t>Author</w:t>
            </w:r>
          </w:p>
        </w:tc>
      </w:tr>
      <w:tr w:rsidR="00CA0A9B" w:rsidRPr="008C110B" w14:paraId="754DFC3E" w14:textId="77777777" w:rsidTr="002A4591">
        <w:tc>
          <w:tcPr>
            <w:tcW w:w="1793" w:type="dxa"/>
          </w:tcPr>
          <w:p w14:paraId="5316D31E" w14:textId="1D87D4C5" w:rsidR="00CA0A9B" w:rsidRPr="008C110B" w:rsidRDefault="00CA0A9B" w:rsidP="002A4591"/>
        </w:tc>
        <w:tc>
          <w:tcPr>
            <w:tcW w:w="1860" w:type="dxa"/>
          </w:tcPr>
          <w:p w14:paraId="2DAE0954" w14:textId="569A1FEC" w:rsidR="00CA0A9B" w:rsidRPr="008C110B" w:rsidRDefault="00CA0A9B" w:rsidP="002A4591"/>
        </w:tc>
        <w:tc>
          <w:tcPr>
            <w:tcW w:w="4344" w:type="dxa"/>
          </w:tcPr>
          <w:p w14:paraId="08A8B6C8" w14:textId="178AAC59" w:rsidR="00CA0A9B" w:rsidRDefault="00CA0A9B" w:rsidP="002A4591"/>
        </w:tc>
        <w:tc>
          <w:tcPr>
            <w:tcW w:w="1750" w:type="dxa"/>
          </w:tcPr>
          <w:p w14:paraId="4B78D346" w14:textId="1AFECF6B" w:rsidR="00CA0A9B" w:rsidRDefault="00CA0A9B" w:rsidP="002A4591"/>
        </w:tc>
      </w:tr>
      <w:tr w:rsidR="00CA0A9B" w:rsidRPr="008C110B" w14:paraId="75BA085A" w14:textId="77777777" w:rsidTr="002A4591">
        <w:tc>
          <w:tcPr>
            <w:tcW w:w="1793" w:type="dxa"/>
          </w:tcPr>
          <w:p w14:paraId="4BD2D23B" w14:textId="77777777" w:rsidR="00CA0A9B" w:rsidRDefault="00CA0A9B" w:rsidP="002A4591"/>
        </w:tc>
        <w:tc>
          <w:tcPr>
            <w:tcW w:w="1860" w:type="dxa"/>
          </w:tcPr>
          <w:p w14:paraId="71D7F713" w14:textId="77777777" w:rsidR="00CA0A9B" w:rsidRDefault="00CA0A9B" w:rsidP="002A4591"/>
        </w:tc>
        <w:tc>
          <w:tcPr>
            <w:tcW w:w="4344" w:type="dxa"/>
          </w:tcPr>
          <w:p w14:paraId="052E8559" w14:textId="77777777" w:rsidR="00CA0A9B" w:rsidRDefault="00CA0A9B" w:rsidP="002A4591"/>
        </w:tc>
        <w:tc>
          <w:tcPr>
            <w:tcW w:w="1750" w:type="dxa"/>
          </w:tcPr>
          <w:p w14:paraId="64BE5B1B" w14:textId="77777777" w:rsidR="00CA0A9B" w:rsidRDefault="00CA0A9B" w:rsidP="002A4591"/>
        </w:tc>
      </w:tr>
      <w:tr w:rsidR="00CA0A9B" w:rsidRPr="008C110B" w14:paraId="2BA2D12C" w14:textId="77777777" w:rsidTr="002A4591">
        <w:tc>
          <w:tcPr>
            <w:tcW w:w="1793" w:type="dxa"/>
          </w:tcPr>
          <w:p w14:paraId="7CDF53F6" w14:textId="77777777" w:rsidR="00CA0A9B" w:rsidRDefault="00CA0A9B" w:rsidP="002A4591"/>
        </w:tc>
        <w:tc>
          <w:tcPr>
            <w:tcW w:w="1860" w:type="dxa"/>
          </w:tcPr>
          <w:p w14:paraId="1EA4FA88" w14:textId="77777777" w:rsidR="00CA0A9B" w:rsidRDefault="00CA0A9B" w:rsidP="002A4591"/>
        </w:tc>
        <w:tc>
          <w:tcPr>
            <w:tcW w:w="4344" w:type="dxa"/>
          </w:tcPr>
          <w:p w14:paraId="3A2BF81E" w14:textId="77777777" w:rsidR="00CA0A9B" w:rsidRDefault="00CA0A9B" w:rsidP="002A4591"/>
        </w:tc>
        <w:tc>
          <w:tcPr>
            <w:tcW w:w="1750" w:type="dxa"/>
          </w:tcPr>
          <w:p w14:paraId="43DA6007" w14:textId="77777777" w:rsidR="00CA0A9B" w:rsidRDefault="00CA0A9B" w:rsidP="002A4591"/>
        </w:tc>
      </w:tr>
      <w:tr w:rsidR="00CA0A9B" w:rsidRPr="008C110B" w14:paraId="3EDF3842" w14:textId="77777777" w:rsidTr="002A4591">
        <w:tc>
          <w:tcPr>
            <w:tcW w:w="1793" w:type="dxa"/>
          </w:tcPr>
          <w:p w14:paraId="203F5CA7" w14:textId="77777777" w:rsidR="00CA0A9B" w:rsidRDefault="00CA0A9B" w:rsidP="002A4591"/>
        </w:tc>
        <w:tc>
          <w:tcPr>
            <w:tcW w:w="1860" w:type="dxa"/>
          </w:tcPr>
          <w:p w14:paraId="39D23A13" w14:textId="77777777" w:rsidR="00CA0A9B" w:rsidRDefault="00CA0A9B" w:rsidP="002A4591"/>
        </w:tc>
        <w:tc>
          <w:tcPr>
            <w:tcW w:w="4344" w:type="dxa"/>
          </w:tcPr>
          <w:p w14:paraId="510AC8B6" w14:textId="77777777" w:rsidR="00CA0A9B" w:rsidRDefault="00CA0A9B" w:rsidP="002A4591"/>
        </w:tc>
        <w:tc>
          <w:tcPr>
            <w:tcW w:w="1750" w:type="dxa"/>
          </w:tcPr>
          <w:p w14:paraId="25C2D7D8" w14:textId="77777777" w:rsidR="00CA0A9B" w:rsidRDefault="00CA0A9B" w:rsidP="002A4591"/>
        </w:tc>
      </w:tr>
      <w:tr w:rsidR="00CA0A9B" w:rsidRPr="008C110B" w14:paraId="29C7BFEB" w14:textId="77777777" w:rsidTr="002A4591">
        <w:tc>
          <w:tcPr>
            <w:tcW w:w="1793" w:type="dxa"/>
          </w:tcPr>
          <w:p w14:paraId="147E1E10" w14:textId="77777777" w:rsidR="00CA0A9B" w:rsidRDefault="00CA0A9B" w:rsidP="002A4591"/>
        </w:tc>
        <w:tc>
          <w:tcPr>
            <w:tcW w:w="1860" w:type="dxa"/>
          </w:tcPr>
          <w:p w14:paraId="4553F65F" w14:textId="77777777" w:rsidR="00CA0A9B" w:rsidRDefault="00CA0A9B" w:rsidP="002A4591"/>
        </w:tc>
        <w:tc>
          <w:tcPr>
            <w:tcW w:w="4344" w:type="dxa"/>
          </w:tcPr>
          <w:p w14:paraId="411F7AF2" w14:textId="77777777" w:rsidR="00CA0A9B" w:rsidRDefault="00CA0A9B" w:rsidP="002A4591"/>
        </w:tc>
        <w:tc>
          <w:tcPr>
            <w:tcW w:w="1750" w:type="dxa"/>
          </w:tcPr>
          <w:p w14:paraId="6FBC66FC" w14:textId="77777777" w:rsidR="00CA0A9B" w:rsidRDefault="00CA0A9B" w:rsidP="002A4591"/>
        </w:tc>
      </w:tr>
    </w:tbl>
    <w:p w14:paraId="5B05C335" w14:textId="3B4A16D7" w:rsidR="00CA0A9B" w:rsidRPr="00CA0A9B" w:rsidRDefault="00CA0A9B" w:rsidP="00CA0A9B">
      <w:pPr>
        <w:ind w:left="0"/>
        <w:rPr>
          <w:i/>
          <w:iCs/>
          <w:sz w:val="28"/>
          <w:szCs w:val="28"/>
          <w:lang w:val="en-US"/>
        </w:rPr>
      </w:pPr>
    </w:p>
    <w:p w14:paraId="245B1963" w14:textId="180F06B4" w:rsidR="00CA0A9B" w:rsidRPr="00CA0A9B" w:rsidRDefault="00CA0A9B" w:rsidP="00CA0A9B">
      <w:pPr>
        <w:ind w:left="0"/>
        <w:rPr>
          <w:i/>
          <w:iCs/>
          <w:sz w:val="28"/>
          <w:szCs w:val="28"/>
          <w:lang w:val="en-US"/>
        </w:rPr>
      </w:pPr>
      <w:r w:rsidRPr="00CA0A9B">
        <w:rPr>
          <w:i/>
          <w:iCs/>
          <w:sz w:val="28"/>
          <w:szCs w:val="28"/>
          <w:lang w:val="en-US"/>
        </w:rPr>
        <w:t>Related Documents</w:t>
      </w:r>
    </w:p>
    <w:tbl>
      <w:tblPr>
        <w:tblStyle w:val="VATSIMTable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CA0A9B" w14:paraId="54595E51" w14:textId="77777777" w:rsidTr="002A4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364190"/>
          </w:tcPr>
          <w:p w14:paraId="5BD49AB3" w14:textId="77777777" w:rsidR="00CA0A9B" w:rsidRDefault="00CA0A9B" w:rsidP="002A4591">
            <w:r>
              <w:t>Document Name</w:t>
            </w:r>
          </w:p>
        </w:tc>
        <w:tc>
          <w:tcPr>
            <w:tcW w:w="6655" w:type="dxa"/>
            <w:shd w:val="clear" w:color="auto" w:fill="364190"/>
          </w:tcPr>
          <w:p w14:paraId="063FB041" w14:textId="77777777" w:rsidR="00CA0A9B" w:rsidRDefault="00CA0A9B" w:rsidP="002A45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Document Identification</w:t>
            </w:r>
          </w:p>
        </w:tc>
      </w:tr>
      <w:tr w:rsidR="00CA0A9B" w14:paraId="6FB3818B" w14:textId="77777777" w:rsidTr="002A45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038425D1" w14:textId="77777777" w:rsidR="00CA0A9B" w:rsidRDefault="00CA0A9B" w:rsidP="002A4591"/>
        </w:tc>
        <w:tc>
          <w:tcPr>
            <w:tcW w:w="6655" w:type="dxa"/>
          </w:tcPr>
          <w:p w14:paraId="7FAB74F9" w14:textId="77777777" w:rsidR="00CA0A9B" w:rsidRDefault="00CA0A9B" w:rsidP="002A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0BDBE67" w14:textId="77777777" w:rsidR="00CA0A9B" w:rsidRDefault="00CA0A9B" w:rsidP="00CA0A9B">
      <w:pPr>
        <w:ind w:left="360"/>
        <w:rPr>
          <w:sz w:val="24"/>
          <w:szCs w:val="24"/>
          <w:lang w:val="en-US"/>
        </w:rPr>
      </w:pPr>
    </w:p>
    <w:p w14:paraId="7F453EB4" w14:textId="77777777" w:rsidR="00CA0A9B" w:rsidRDefault="00CA0A9B" w:rsidP="00CA0A9B">
      <w:pPr>
        <w:ind w:left="360"/>
        <w:rPr>
          <w:sz w:val="24"/>
          <w:szCs w:val="24"/>
          <w:lang w:val="en-US"/>
        </w:rPr>
      </w:pPr>
    </w:p>
    <w:p w14:paraId="1426FDD2" w14:textId="77777777" w:rsidR="00CA0A9B" w:rsidRDefault="00CA0A9B" w:rsidP="00CA0A9B">
      <w:pPr>
        <w:ind w:left="360"/>
        <w:rPr>
          <w:sz w:val="24"/>
          <w:szCs w:val="24"/>
          <w:lang w:val="en-US"/>
        </w:rPr>
      </w:pPr>
    </w:p>
    <w:p w14:paraId="4FB5AF3A" w14:textId="77777777" w:rsidR="00CA0A9B" w:rsidRDefault="00CA0A9B" w:rsidP="00CA0A9B">
      <w:pPr>
        <w:ind w:left="360"/>
        <w:rPr>
          <w:sz w:val="24"/>
          <w:szCs w:val="24"/>
          <w:lang w:val="en-US"/>
        </w:rPr>
      </w:pPr>
    </w:p>
    <w:p w14:paraId="4B6657BA" w14:textId="77777777" w:rsidR="00CA0A9B" w:rsidRDefault="00CA0A9B" w:rsidP="00CA0A9B">
      <w:pPr>
        <w:ind w:left="360"/>
        <w:rPr>
          <w:sz w:val="24"/>
          <w:szCs w:val="24"/>
          <w:lang w:val="en-US"/>
        </w:rPr>
      </w:pPr>
    </w:p>
    <w:p w14:paraId="57FEE78A" w14:textId="77777777" w:rsidR="00CA0A9B" w:rsidRDefault="00CA0A9B" w:rsidP="00CA0A9B">
      <w:pPr>
        <w:ind w:left="360"/>
        <w:rPr>
          <w:sz w:val="24"/>
          <w:szCs w:val="24"/>
          <w:lang w:val="en-US"/>
        </w:rPr>
      </w:pPr>
    </w:p>
    <w:p w14:paraId="19A0646D" w14:textId="40C74A25" w:rsidR="00CA0A9B" w:rsidRDefault="00CA0A9B" w:rsidP="00CA0A9B">
      <w:pPr>
        <w:ind w:left="360"/>
        <w:rPr>
          <w:sz w:val="24"/>
          <w:szCs w:val="24"/>
          <w:lang w:val="en-US"/>
        </w:rPr>
      </w:pPr>
    </w:p>
    <w:p w14:paraId="387455BE" w14:textId="52A27BCD" w:rsidR="00CA0A9B" w:rsidRDefault="00CA0A9B" w:rsidP="00CA0A9B">
      <w:pPr>
        <w:ind w:left="360"/>
        <w:rPr>
          <w:sz w:val="24"/>
          <w:szCs w:val="24"/>
          <w:lang w:val="en-US"/>
        </w:rPr>
      </w:pPr>
    </w:p>
    <w:p w14:paraId="3E745132" w14:textId="26EAA551" w:rsidR="00CA0A9B" w:rsidRDefault="00CA0A9B" w:rsidP="00CA0A9B">
      <w:pPr>
        <w:ind w:left="360"/>
        <w:rPr>
          <w:sz w:val="24"/>
          <w:szCs w:val="24"/>
          <w:lang w:val="en-US"/>
        </w:rPr>
      </w:pPr>
    </w:p>
    <w:p w14:paraId="12D4D265" w14:textId="280686CF" w:rsidR="00CA0A9B" w:rsidRDefault="00CA0A9B" w:rsidP="00CA0A9B">
      <w:pPr>
        <w:ind w:left="360"/>
        <w:rPr>
          <w:sz w:val="24"/>
          <w:szCs w:val="24"/>
          <w:lang w:val="en-US"/>
        </w:rPr>
      </w:pPr>
    </w:p>
    <w:p w14:paraId="1D6E71B1" w14:textId="44A0C6AF" w:rsidR="00CA0A9B" w:rsidRDefault="00CA0A9B" w:rsidP="00CA0A9B">
      <w:pPr>
        <w:ind w:left="360"/>
        <w:rPr>
          <w:sz w:val="24"/>
          <w:szCs w:val="24"/>
          <w:lang w:val="en-US"/>
        </w:rPr>
      </w:pPr>
    </w:p>
    <w:p w14:paraId="66F310B2" w14:textId="77777777" w:rsidR="001B5BBB" w:rsidRDefault="001B5BBB" w:rsidP="00CA0A9B">
      <w:pPr>
        <w:ind w:left="360"/>
        <w:rPr>
          <w:sz w:val="24"/>
          <w:szCs w:val="24"/>
          <w:lang w:val="en-US"/>
        </w:rPr>
      </w:pPr>
    </w:p>
    <w:p w14:paraId="607A00AC" w14:textId="77777777" w:rsidR="00CA0A9B" w:rsidRDefault="00CA0A9B" w:rsidP="008536AE">
      <w:pPr>
        <w:ind w:left="0"/>
        <w:rPr>
          <w:sz w:val="24"/>
          <w:szCs w:val="24"/>
          <w:lang w:val="en-US"/>
        </w:rPr>
      </w:pPr>
    </w:p>
    <w:p w14:paraId="01A4D8FC" w14:textId="3C526365" w:rsidR="00CA0A9B" w:rsidRPr="00CA0A9B" w:rsidRDefault="002F06BE" w:rsidP="00CA0A9B">
      <w:pPr>
        <w:ind w:left="360"/>
        <w:rPr>
          <w:b/>
          <w:bCs/>
          <w:color w:val="364190"/>
          <w:sz w:val="32"/>
          <w:szCs w:val="32"/>
          <w:lang w:val="en-US"/>
        </w:rPr>
      </w:pPr>
      <w:r>
        <w:rPr>
          <w:b/>
          <w:bCs/>
          <w:color w:val="364190"/>
          <w:sz w:val="32"/>
          <w:szCs w:val="32"/>
          <w:lang w:val="en-US"/>
        </w:rPr>
        <w:lastRenderedPageBreak/>
        <w:t>Text</w:t>
      </w:r>
    </w:p>
    <w:p w14:paraId="5D04061B" w14:textId="5422B034" w:rsidR="00CA0A9B" w:rsidRPr="002F06BE" w:rsidRDefault="002F06BE" w:rsidP="00CA0A9B">
      <w:pPr>
        <w:ind w:left="0"/>
        <w:rPr>
          <w:color w:val="2231A1"/>
          <w:sz w:val="24"/>
          <w:szCs w:val="24"/>
          <w:lang w:val="en-US"/>
        </w:rPr>
      </w:pPr>
      <w:r w:rsidRPr="002F06BE">
        <w:rPr>
          <w:color w:val="2231A1"/>
          <w:sz w:val="24"/>
          <w:szCs w:val="24"/>
          <w:lang w:val="en-US"/>
        </w:rPr>
        <w:t xml:space="preserve">Text </w:t>
      </w:r>
      <w:r w:rsidRPr="002F06BE">
        <w:rPr>
          <w:color w:val="2231A1"/>
          <w:sz w:val="24"/>
          <w:szCs w:val="24"/>
        </w:rPr>
        <w:t>Info</w:t>
      </w:r>
      <w:r w:rsidRPr="002F06BE">
        <w:rPr>
          <w:color w:val="2231A1"/>
          <w:sz w:val="24"/>
          <w:szCs w:val="24"/>
        </w:rPr>
        <w:t xml:space="preserve"> </w:t>
      </w:r>
    </w:p>
    <w:p w14:paraId="2D88C792" w14:textId="233EF233" w:rsidR="002F06BE" w:rsidRPr="002F06BE" w:rsidRDefault="002F06BE" w:rsidP="002F06BE">
      <w:pPr>
        <w:ind w:left="0"/>
        <w:rPr>
          <w:color w:val="A02222"/>
          <w:sz w:val="24"/>
          <w:szCs w:val="24"/>
          <w:lang w:val="en-US"/>
        </w:rPr>
      </w:pPr>
      <w:r w:rsidRPr="002F06BE">
        <w:rPr>
          <w:color w:val="A02222"/>
          <w:sz w:val="24"/>
          <w:szCs w:val="24"/>
          <w:lang w:val="en-US"/>
        </w:rPr>
        <w:t>Text Red</w:t>
      </w:r>
    </w:p>
    <w:p w14:paraId="51C1EDED" w14:textId="5CCED5BB" w:rsidR="002F06BE" w:rsidRPr="002F06BE" w:rsidRDefault="002F06BE" w:rsidP="002F06BE">
      <w:pPr>
        <w:ind w:left="0"/>
        <w:rPr>
          <w:color w:val="CFE810"/>
          <w:sz w:val="24"/>
          <w:szCs w:val="24"/>
          <w:lang w:val="en-US"/>
        </w:rPr>
      </w:pPr>
      <w:r w:rsidRPr="002F06BE">
        <w:rPr>
          <w:color w:val="CFE810"/>
          <w:sz w:val="24"/>
          <w:szCs w:val="24"/>
          <w:lang w:val="en-US"/>
        </w:rPr>
        <w:t>Text Yellow</w:t>
      </w:r>
    </w:p>
    <w:p w14:paraId="29F3F010" w14:textId="32BAEC27" w:rsidR="002F06BE" w:rsidRPr="002F06BE" w:rsidRDefault="002F06BE" w:rsidP="002F06BE">
      <w:pPr>
        <w:ind w:left="0"/>
        <w:rPr>
          <w:color w:val="19A63E"/>
          <w:sz w:val="24"/>
          <w:szCs w:val="24"/>
          <w:lang w:val="en-US"/>
        </w:rPr>
      </w:pPr>
      <w:r w:rsidRPr="002F06BE">
        <w:rPr>
          <w:color w:val="19A63E"/>
          <w:sz w:val="24"/>
          <w:szCs w:val="24"/>
          <w:lang w:val="en-US"/>
        </w:rPr>
        <w:t>Text Green</w:t>
      </w:r>
    </w:p>
    <w:p w14:paraId="0ED536AB" w14:textId="77777777" w:rsidR="00CA0A9B" w:rsidRDefault="00CA0A9B" w:rsidP="00CA0A9B">
      <w:pPr>
        <w:ind w:left="0"/>
        <w:rPr>
          <w:sz w:val="24"/>
          <w:szCs w:val="24"/>
          <w:lang w:val="en-US"/>
        </w:rPr>
      </w:pPr>
    </w:p>
    <w:p w14:paraId="6CC9FF7B" w14:textId="453190F9" w:rsidR="00CA0A9B" w:rsidRPr="002F06BE" w:rsidRDefault="002F06BE" w:rsidP="00CA0A9B">
      <w:pPr>
        <w:ind w:left="0"/>
        <w:rPr>
          <w:b/>
          <w:bCs/>
          <w:color w:val="364190"/>
          <w:sz w:val="36"/>
          <w:szCs w:val="36"/>
          <w:lang w:val="en-US"/>
        </w:rPr>
      </w:pPr>
      <w:r w:rsidRPr="002F06BE">
        <w:rPr>
          <w:b/>
          <w:bCs/>
          <w:color w:val="364190"/>
          <w:sz w:val="36"/>
          <w:szCs w:val="36"/>
          <w:lang w:val="en-US"/>
        </w:rPr>
        <w:t>Name</w:t>
      </w:r>
      <w:r>
        <w:rPr>
          <w:b/>
          <w:bCs/>
          <w:color w:val="364190"/>
          <w:sz w:val="36"/>
          <w:szCs w:val="36"/>
          <w:lang w:val="en-US"/>
        </w:rPr>
        <w:t xml:space="preserve"> document</w:t>
      </w:r>
    </w:p>
    <w:p w14:paraId="4B8451BE" w14:textId="77777777" w:rsidR="00CA0A9B" w:rsidRDefault="00CA0A9B" w:rsidP="00CA0A9B">
      <w:pPr>
        <w:ind w:left="0"/>
        <w:rPr>
          <w:sz w:val="24"/>
          <w:szCs w:val="24"/>
          <w:lang w:val="en-US"/>
        </w:rPr>
      </w:pPr>
    </w:p>
    <w:p w14:paraId="2DB90A3E" w14:textId="246F30FB" w:rsidR="00CA0A9B" w:rsidRDefault="002F06BE" w:rsidP="00CA0A9B">
      <w:pPr>
        <w:ind w:left="0"/>
        <w:rPr>
          <w:b/>
          <w:bCs/>
          <w:color w:val="2231A1"/>
          <w:sz w:val="32"/>
          <w:szCs w:val="32"/>
          <w:lang w:val="en-US"/>
        </w:rPr>
      </w:pPr>
      <w:r w:rsidRPr="002F06BE">
        <w:rPr>
          <w:b/>
          <w:bCs/>
          <w:color w:val="2231A1"/>
          <w:sz w:val="32"/>
          <w:szCs w:val="32"/>
          <w:lang w:val="en-US"/>
        </w:rPr>
        <w:t>Under the name</w:t>
      </w:r>
    </w:p>
    <w:p w14:paraId="58B6C4A1" w14:textId="6250EAD4" w:rsidR="002F06BE" w:rsidRDefault="002F06BE" w:rsidP="00CA0A9B">
      <w:pPr>
        <w:ind w:left="0"/>
        <w:rPr>
          <w:i/>
          <w:iCs/>
          <w:sz w:val="28"/>
          <w:szCs w:val="28"/>
          <w:lang w:val="en-US"/>
        </w:rPr>
      </w:pPr>
      <w:r w:rsidRPr="002F06BE">
        <w:rPr>
          <w:i/>
          <w:iCs/>
          <w:sz w:val="28"/>
          <w:szCs w:val="28"/>
          <w:lang w:val="en-US"/>
        </w:rPr>
        <w:t>Name by name</w:t>
      </w:r>
    </w:p>
    <w:p w14:paraId="554DB4DC" w14:textId="77777777" w:rsidR="002F06BE" w:rsidRDefault="002F06BE" w:rsidP="00CA0A9B">
      <w:pPr>
        <w:ind w:left="0"/>
        <w:rPr>
          <w:i/>
          <w:iCs/>
          <w:sz w:val="28"/>
          <w:szCs w:val="28"/>
          <w:lang w:val="en-US"/>
        </w:rPr>
      </w:pPr>
    </w:p>
    <w:p w14:paraId="77626A95" w14:textId="02EFFAA7" w:rsidR="002F06BE" w:rsidRPr="002F06BE" w:rsidRDefault="002F06BE" w:rsidP="00CA0A9B">
      <w:pPr>
        <w:ind w:left="0"/>
        <w:rPr>
          <w:i/>
          <w:iCs/>
          <w:sz w:val="24"/>
          <w:szCs w:val="24"/>
          <w:lang w:val="en-US"/>
        </w:rPr>
      </w:pPr>
      <w:r w:rsidRPr="002F06BE">
        <w:rPr>
          <w:sz w:val="24"/>
          <w:szCs w:val="24"/>
          <w:lang w:val="en-US"/>
        </w:rPr>
        <w:t>Text</w:t>
      </w:r>
    </w:p>
    <w:p w14:paraId="44070802" w14:textId="77777777" w:rsidR="002F06BE" w:rsidRPr="002F06BE" w:rsidRDefault="002F06BE" w:rsidP="00CA0A9B">
      <w:pPr>
        <w:ind w:left="0"/>
        <w:rPr>
          <w:b/>
          <w:bCs/>
          <w:i/>
          <w:iCs/>
          <w:color w:val="2231A1"/>
          <w:sz w:val="28"/>
          <w:szCs w:val="28"/>
          <w:lang w:val="en-US"/>
        </w:rPr>
      </w:pPr>
    </w:p>
    <w:p w14:paraId="308BE014" w14:textId="77777777" w:rsidR="00CA0A9B" w:rsidRDefault="00CA0A9B" w:rsidP="00CA0A9B">
      <w:pPr>
        <w:ind w:left="0"/>
        <w:rPr>
          <w:sz w:val="24"/>
          <w:szCs w:val="24"/>
          <w:lang w:val="en-US"/>
        </w:rPr>
      </w:pPr>
    </w:p>
    <w:p w14:paraId="3CDDC7AC" w14:textId="77777777" w:rsidR="00CA0A9B" w:rsidRDefault="00CA0A9B" w:rsidP="00CA0A9B">
      <w:pPr>
        <w:ind w:left="0"/>
        <w:rPr>
          <w:sz w:val="24"/>
          <w:szCs w:val="24"/>
          <w:lang w:val="en-US"/>
        </w:rPr>
      </w:pPr>
    </w:p>
    <w:p w14:paraId="48039788" w14:textId="77777777" w:rsidR="00CA0A9B" w:rsidRDefault="00CA0A9B" w:rsidP="00CA0A9B">
      <w:pPr>
        <w:ind w:left="0"/>
        <w:rPr>
          <w:sz w:val="24"/>
          <w:szCs w:val="24"/>
          <w:lang w:val="en-US"/>
        </w:rPr>
      </w:pPr>
    </w:p>
    <w:p w14:paraId="54961A11" w14:textId="77777777" w:rsidR="00CA0A9B" w:rsidRDefault="00CA0A9B" w:rsidP="00CA0A9B">
      <w:pPr>
        <w:ind w:left="0"/>
        <w:rPr>
          <w:sz w:val="24"/>
          <w:szCs w:val="24"/>
          <w:lang w:val="en-US"/>
        </w:rPr>
      </w:pPr>
    </w:p>
    <w:p w14:paraId="0E8DC1CB" w14:textId="77777777" w:rsidR="00CA0A9B" w:rsidRDefault="00CA0A9B" w:rsidP="00CA0A9B">
      <w:pPr>
        <w:ind w:left="0"/>
        <w:rPr>
          <w:sz w:val="24"/>
          <w:szCs w:val="24"/>
          <w:lang w:val="en-US"/>
        </w:rPr>
      </w:pPr>
    </w:p>
    <w:p w14:paraId="058CE74A" w14:textId="77777777" w:rsidR="00CA0A9B" w:rsidRDefault="00CA0A9B" w:rsidP="00CA0A9B">
      <w:pPr>
        <w:ind w:left="0"/>
        <w:rPr>
          <w:sz w:val="24"/>
          <w:szCs w:val="24"/>
          <w:lang w:val="en-US"/>
        </w:rPr>
      </w:pPr>
    </w:p>
    <w:p w14:paraId="567094A2" w14:textId="77777777" w:rsidR="00CA0A9B" w:rsidRDefault="00CA0A9B" w:rsidP="00CA0A9B">
      <w:pPr>
        <w:ind w:left="0"/>
        <w:rPr>
          <w:sz w:val="24"/>
          <w:szCs w:val="24"/>
          <w:lang w:val="en-US"/>
        </w:rPr>
      </w:pPr>
    </w:p>
    <w:p w14:paraId="770E1D63" w14:textId="77777777" w:rsidR="00CA0A9B" w:rsidRDefault="00CA0A9B" w:rsidP="00CA0A9B">
      <w:pPr>
        <w:ind w:left="0"/>
        <w:rPr>
          <w:sz w:val="24"/>
          <w:szCs w:val="24"/>
          <w:lang w:val="en-US"/>
        </w:rPr>
      </w:pPr>
    </w:p>
    <w:p w14:paraId="4A948679" w14:textId="77777777" w:rsidR="00CA0A9B" w:rsidRDefault="00CA0A9B" w:rsidP="00CA0A9B">
      <w:pPr>
        <w:ind w:left="0"/>
        <w:rPr>
          <w:sz w:val="24"/>
          <w:szCs w:val="24"/>
          <w:lang w:val="en-US"/>
        </w:rPr>
      </w:pPr>
    </w:p>
    <w:p w14:paraId="7FC6A288" w14:textId="77777777" w:rsidR="00CA0A9B" w:rsidRDefault="00CA0A9B" w:rsidP="00CA0A9B">
      <w:pPr>
        <w:ind w:left="0"/>
        <w:rPr>
          <w:sz w:val="24"/>
          <w:szCs w:val="24"/>
          <w:lang w:val="en-US"/>
        </w:rPr>
      </w:pPr>
    </w:p>
    <w:p w14:paraId="0BB7C91B" w14:textId="77777777" w:rsidR="00CA0A9B" w:rsidRDefault="00CA0A9B" w:rsidP="00CA0A9B">
      <w:pPr>
        <w:ind w:left="0"/>
        <w:rPr>
          <w:sz w:val="24"/>
          <w:szCs w:val="24"/>
          <w:lang w:val="en-US"/>
        </w:rPr>
      </w:pPr>
    </w:p>
    <w:p w14:paraId="29E94C75" w14:textId="77777777" w:rsidR="00CA0A9B" w:rsidRDefault="00CA0A9B" w:rsidP="00CA0A9B">
      <w:pPr>
        <w:ind w:left="0"/>
        <w:rPr>
          <w:sz w:val="24"/>
          <w:szCs w:val="24"/>
          <w:lang w:val="en-US"/>
        </w:rPr>
      </w:pPr>
    </w:p>
    <w:p w14:paraId="2524D47E" w14:textId="77777777" w:rsidR="00CA0A9B" w:rsidRDefault="00CA0A9B" w:rsidP="00CA0A9B">
      <w:pPr>
        <w:ind w:left="0"/>
        <w:rPr>
          <w:sz w:val="24"/>
          <w:szCs w:val="24"/>
          <w:lang w:val="en-US"/>
        </w:rPr>
      </w:pPr>
    </w:p>
    <w:p w14:paraId="408B6779" w14:textId="707DB58E" w:rsidR="000A6433" w:rsidRPr="002F06BE" w:rsidRDefault="000A6433" w:rsidP="000A6433">
      <w:pPr>
        <w:ind w:left="0"/>
        <w:rPr>
          <w:b/>
          <w:bCs/>
          <w:color w:val="364190"/>
          <w:sz w:val="32"/>
          <w:szCs w:val="32"/>
          <w:lang w:val="en-US"/>
        </w:rPr>
      </w:pPr>
      <w:r>
        <w:rPr>
          <w:b/>
          <w:bCs/>
          <w:color w:val="364190"/>
          <w:sz w:val="32"/>
          <w:szCs w:val="32"/>
          <w:lang w:val="en-US"/>
        </w:rPr>
        <w:lastRenderedPageBreak/>
        <w:t>Tables</w:t>
      </w:r>
    </w:p>
    <w:tbl>
      <w:tblPr>
        <w:tblStyle w:val="VATSIMTable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0A6433" w14:paraId="305BDB1E" w14:textId="77777777" w:rsidTr="002A4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364190"/>
          </w:tcPr>
          <w:p w14:paraId="2B8B5E33" w14:textId="492F97EE" w:rsidR="000A6433" w:rsidRDefault="00CA0A9B" w:rsidP="00CA0A9B">
            <w:pPr>
              <w:ind w:left="0"/>
            </w:pPr>
            <w:r>
              <w:t>Text</w:t>
            </w:r>
          </w:p>
        </w:tc>
        <w:tc>
          <w:tcPr>
            <w:tcW w:w="6655" w:type="dxa"/>
            <w:shd w:val="clear" w:color="auto" w:fill="364190"/>
          </w:tcPr>
          <w:p w14:paraId="1CA9923C" w14:textId="5647045E" w:rsidR="000A6433" w:rsidRDefault="00CA0A9B" w:rsidP="00CA0A9B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Text</w:t>
            </w:r>
          </w:p>
        </w:tc>
      </w:tr>
      <w:tr w:rsidR="000A6433" w14:paraId="0EA9BA25" w14:textId="77777777" w:rsidTr="002A45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4EF1E723" w14:textId="77777777" w:rsidR="000A6433" w:rsidRDefault="000A6433" w:rsidP="002A4591"/>
        </w:tc>
        <w:tc>
          <w:tcPr>
            <w:tcW w:w="6655" w:type="dxa"/>
          </w:tcPr>
          <w:p w14:paraId="313D105E" w14:textId="77777777" w:rsidR="000A6433" w:rsidRDefault="000A6433" w:rsidP="002A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056E8AC" w14:textId="77777777" w:rsidR="000A6433" w:rsidRDefault="000A6433" w:rsidP="000A6433"/>
    <w:p w14:paraId="48C1C2EC" w14:textId="2378E2DA" w:rsidR="0044475A" w:rsidRDefault="0044475A" w:rsidP="0044475A">
      <w:pPr>
        <w:ind w:left="0"/>
        <w:rPr>
          <w:i/>
          <w:iCs/>
          <w:sz w:val="24"/>
          <w:szCs w:val="24"/>
        </w:rPr>
      </w:pPr>
    </w:p>
    <w:p w14:paraId="6FA39B36" w14:textId="77777777" w:rsidR="000A6433" w:rsidRDefault="000A6433" w:rsidP="0044475A">
      <w:pPr>
        <w:ind w:left="0"/>
        <w:rPr>
          <w:i/>
          <w:iCs/>
          <w:sz w:val="24"/>
          <w:szCs w:val="24"/>
        </w:rPr>
      </w:pPr>
    </w:p>
    <w:p w14:paraId="4C6B6758" w14:textId="7C38E97F" w:rsidR="0044475A" w:rsidRPr="0044475A" w:rsidRDefault="0044475A" w:rsidP="0044475A">
      <w:pPr>
        <w:ind w:left="0"/>
        <w:rPr>
          <w:lang w:val="en-US"/>
        </w:rPr>
      </w:pPr>
    </w:p>
    <w:sectPr w:rsidR="0044475A" w:rsidRPr="0044475A" w:rsidSect="0035106F">
      <w:headerReference w:type="default" r:id="rId8"/>
      <w:footerReference w:type="default" r:id="rId9"/>
      <w:pgSz w:w="12240" w:h="15840"/>
      <w:pgMar w:top="1440" w:right="1440" w:bottom="21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8576A" w14:textId="77777777" w:rsidR="0085367C" w:rsidRDefault="0085367C" w:rsidP="0035106F">
      <w:r>
        <w:separator/>
      </w:r>
    </w:p>
  </w:endnote>
  <w:endnote w:type="continuationSeparator" w:id="0">
    <w:p w14:paraId="0FDA43B6" w14:textId="77777777" w:rsidR="0085367C" w:rsidRDefault="0085367C" w:rsidP="0035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altName w:val="Courier New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4A04" w14:textId="2C5105F9" w:rsidR="00420121" w:rsidRPr="008F07B5" w:rsidRDefault="00420121" w:rsidP="0035106F">
    <w:pPr>
      <w:pStyle w:val="a7"/>
      <w:rPr>
        <w:color w:val="FFFFFF" w:themeColor="background1"/>
        <w:sz w:val="24"/>
        <w:szCs w:val="24"/>
      </w:rPr>
    </w:pPr>
    <w:r w:rsidRPr="008F07B5">
      <w:rPr>
        <w:rFonts w:cs="Arial"/>
        <w:noProof/>
        <w:color w:val="FFFFFF" w:themeColor="background1"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5B1F5E5" wp14:editId="50501F50">
              <wp:simplePos x="0" y="0"/>
              <wp:positionH relativeFrom="column">
                <wp:posOffset>-990600</wp:posOffset>
              </wp:positionH>
              <wp:positionV relativeFrom="paragraph">
                <wp:posOffset>-306070</wp:posOffset>
              </wp:positionV>
              <wp:extent cx="7968615" cy="1113182"/>
              <wp:effectExtent l="57150" t="95250" r="70485" b="29845"/>
              <wp:wrapNone/>
              <wp:docPr id="1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68615" cy="1113182"/>
                      </a:xfrm>
                      <a:prstGeom prst="rect">
                        <a:avLst/>
                      </a:prstGeom>
                      <a:solidFill>
                        <a:srgbClr val="364190"/>
                      </a:solidFill>
                      <a:ln>
                        <a:solidFill>
                          <a:srgbClr val="364190"/>
                        </a:solidFill>
                      </a:ln>
                      <a:effectLst>
                        <a:outerShdw blurRad="50800" dist="38100" dir="16200000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966906" id="Rectangle 3" o:spid="_x0000_s1026" style="position:absolute;margin-left:-78pt;margin-top:-24.1pt;width:627.45pt;height:87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" fillcolor="#364190" strokecolor="#364190">
              <v:shadow on="t" color="black" opacity="26214f" origin=",.5" offset="0,-3pt"/>
            </v:rect>
          </w:pict>
        </mc:Fallback>
      </mc:AlternateContent>
    </w:r>
    <w:r w:rsidRPr="008F07B5">
      <w:rPr>
        <w:color w:val="FFFFFF" w:themeColor="background1"/>
        <w:sz w:val="24"/>
        <w:szCs w:val="24"/>
      </w:rPr>
      <w:t xml:space="preserve">Version </w:t>
    </w:r>
    <w:r w:rsidR="0085207B" w:rsidRPr="008F07B5">
      <w:rPr>
        <w:color w:val="FFFFFF" w:themeColor="background1"/>
        <w:sz w:val="24"/>
        <w:szCs w:val="24"/>
      </w:rPr>
      <w:fldChar w:fldCharType="begin"/>
    </w:r>
    <w:r w:rsidR="0085207B" w:rsidRPr="008F07B5">
      <w:rPr>
        <w:color w:val="FFFFFF" w:themeColor="background1"/>
        <w:sz w:val="24"/>
        <w:szCs w:val="24"/>
      </w:rPr>
      <w:instrText xml:space="preserve"> STYLEREF  Version </w:instrText>
    </w:r>
    <w:r w:rsidR="0085207B" w:rsidRPr="008F07B5">
      <w:rPr>
        <w:color w:val="FFFFFF" w:themeColor="background1"/>
        <w:sz w:val="24"/>
        <w:szCs w:val="24"/>
      </w:rPr>
      <w:fldChar w:fldCharType="separate"/>
    </w:r>
    <w:r w:rsidR="002F06BE">
      <w:rPr>
        <w:noProof/>
        <w:color w:val="FFFFFF" w:themeColor="background1"/>
        <w:sz w:val="24"/>
        <w:szCs w:val="24"/>
      </w:rPr>
      <w:t>1.0</w:t>
    </w:r>
    <w:r w:rsidR="0085207B" w:rsidRPr="008F07B5">
      <w:rPr>
        <w:noProof/>
        <w:color w:val="FFFFFF" w:themeColor="background1"/>
        <w:sz w:val="24"/>
        <w:szCs w:val="24"/>
      </w:rPr>
      <w:fldChar w:fldCharType="end"/>
    </w:r>
    <w:r w:rsidRPr="008F07B5">
      <w:rPr>
        <w:color w:val="FFFFFF" w:themeColor="background1"/>
        <w:sz w:val="24"/>
        <w:szCs w:val="24"/>
      </w:rPr>
      <w:tab/>
      <w:t>Uncontrolled when distributed</w:t>
    </w:r>
    <w:r w:rsidRPr="008F07B5">
      <w:rPr>
        <w:color w:val="FFFFFF" w:themeColor="background1"/>
        <w:sz w:val="24"/>
        <w:szCs w:val="24"/>
      </w:rPr>
      <w:tab/>
      <w:t xml:space="preserve">P </w:t>
    </w:r>
    <w:r w:rsidRPr="008F07B5">
      <w:rPr>
        <w:color w:val="FFFFFF" w:themeColor="background1"/>
        <w:sz w:val="24"/>
        <w:szCs w:val="24"/>
      </w:rPr>
      <w:fldChar w:fldCharType="begin"/>
    </w:r>
    <w:r w:rsidRPr="008F07B5">
      <w:rPr>
        <w:color w:val="FFFFFF" w:themeColor="background1"/>
        <w:sz w:val="24"/>
        <w:szCs w:val="24"/>
      </w:rPr>
      <w:instrText xml:space="preserve"> PAGE  \* Arabic  \* MERGEFORMAT </w:instrText>
    </w:r>
    <w:r w:rsidRPr="008F07B5">
      <w:rPr>
        <w:color w:val="FFFFFF" w:themeColor="background1"/>
        <w:sz w:val="24"/>
        <w:szCs w:val="24"/>
      </w:rPr>
      <w:fldChar w:fldCharType="separate"/>
    </w:r>
    <w:r w:rsidR="009B08DD" w:rsidRPr="008F07B5">
      <w:rPr>
        <w:noProof/>
        <w:color w:val="FFFFFF" w:themeColor="background1"/>
        <w:sz w:val="24"/>
        <w:szCs w:val="24"/>
      </w:rPr>
      <w:t>10</w:t>
    </w:r>
    <w:r w:rsidRPr="008F07B5">
      <w:rPr>
        <w:color w:val="FFFFFF" w:themeColor="background1"/>
        <w:sz w:val="24"/>
        <w:szCs w:val="24"/>
      </w:rPr>
      <w:fldChar w:fldCharType="end"/>
    </w:r>
    <w:r w:rsidRPr="008F07B5">
      <w:rPr>
        <w:color w:val="FFFFFF" w:themeColor="background1"/>
        <w:sz w:val="24"/>
        <w:szCs w:val="24"/>
      </w:rPr>
      <w:t>/</w:t>
    </w:r>
    <w:r w:rsidR="0085207B" w:rsidRPr="008F07B5">
      <w:rPr>
        <w:color w:val="FFFFFF" w:themeColor="background1"/>
        <w:sz w:val="24"/>
        <w:szCs w:val="24"/>
      </w:rPr>
      <w:fldChar w:fldCharType="begin"/>
    </w:r>
    <w:r w:rsidR="0085207B" w:rsidRPr="008F07B5">
      <w:rPr>
        <w:color w:val="FFFFFF" w:themeColor="background1"/>
        <w:sz w:val="24"/>
        <w:szCs w:val="24"/>
      </w:rPr>
      <w:instrText xml:space="preserve"> NUMPAGES  \* Arabic  \* MERGEFORMAT </w:instrText>
    </w:r>
    <w:r w:rsidR="0085207B" w:rsidRPr="008F07B5">
      <w:rPr>
        <w:color w:val="FFFFFF" w:themeColor="background1"/>
        <w:sz w:val="24"/>
        <w:szCs w:val="24"/>
      </w:rPr>
      <w:fldChar w:fldCharType="separate"/>
    </w:r>
    <w:r w:rsidR="009B08DD" w:rsidRPr="008F07B5">
      <w:rPr>
        <w:noProof/>
        <w:color w:val="FFFFFF" w:themeColor="background1"/>
        <w:sz w:val="24"/>
        <w:szCs w:val="24"/>
      </w:rPr>
      <w:t>11</w:t>
    </w:r>
    <w:r w:rsidR="0085207B" w:rsidRPr="008F07B5">
      <w:rPr>
        <w:noProof/>
        <w:color w:val="FFFFFF" w:themeColor="background1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EE41A" w14:textId="77777777" w:rsidR="0085367C" w:rsidRDefault="0085367C" w:rsidP="0035106F">
      <w:r>
        <w:separator/>
      </w:r>
    </w:p>
  </w:footnote>
  <w:footnote w:type="continuationSeparator" w:id="0">
    <w:p w14:paraId="3C295E20" w14:textId="77777777" w:rsidR="0085367C" w:rsidRDefault="0085367C" w:rsidP="00351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3C28" w14:textId="3CEBEE32" w:rsidR="00420121" w:rsidRPr="00690B93" w:rsidRDefault="008536AE" w:rsidP="0035106F">
    <w:pPr>
      <w:pStyle w:val="a5"/>
    </w:pPr>
    <w:r>
      <w:rPr>
        <w:noProof/>
      </w:rPr>
      <w:drawing>
        <wp:anchor distT="0" distB="0" distL="114300" distR="114300" simplePos="0" relativeHeight="251653632" behindDoc="1" locked="0" layoutInCell="1" allowOverlap="1" wp14:anchorId="4A4E9866" wp14:editId="4439709F">
          <wp:simplePos x="0" y="0"/>
          <wp:positionH relativeFrom="column">
            <wp:posOffset>361507</wp:posOffset>
          </wp:positionH>
          <wp:positionV relativeFrom="paragraph">
            <wp:posOffset>0</wp:posOffset>
          </wp:positionV>
          <wp:extent cx="531495" cy="499745"/>
          <wp:effectExtent l="0" t="0" r="190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5106F">
      <w:tab/>
    </w:r>
    <w:r w:rsidR="0035106F">
      <w:tab/>
    </w:r>
    <w:r w:rsidR="002F06BE" w:rsidRPr="002F06BE">
      <w:rPr>
        <w:i/>
        <w:iCs/>
        <w:sz w:val="24"/>
        <w:szCs w:val="24"/>
      </w:rPr>
      <w:t>VA NS Microsoft Office Sample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BE1"/>
    <w:multiLevelType w:val="hybridMultilevel"/>
    <w:tmpl w:val="7B64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1A7F"/>
    <w:multiLevelType w:val="hybridMultilevel"/>
    <w:tmpl w:val="601C8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E4761"/>
    <w:multiLevelType w:val="hybridMultilevel"/>
    <w:tmpl w:val="17EE6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03B91"/>
    <w:multiLevelType w:val="hybridMultilevel"/>
    <w:tmpl w:val="7C5A168C"/>
    <w:lvl w:ilvl="0" w:tplc="AC4A331E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0A3A68"/>
    <w:multiLevelType w:val="hybridMultilevel"/>
    <w:tmpl w:val="3F7625E2"/>
    <w:lvl w:ilvl="0" w:tplc="550C1CC6"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13345B"/>
    <w:multiLevelType w:val="hybridMultilevel"/>
    <w:tmpl w:val="6BE6CAE2"/>
    <w:lvl w:ilvl="0" w:tplc="F3745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4E3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24FC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F6D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40F2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0A0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326D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0412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7683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C7C92"/>
    <w:multiLevelType w:val="hybridMultilevel"/>
    <w:tmpl w:val="4FCA688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556E3"/>
    <w:multiLevelType w:val="hybridMultilevel"/>
    <w:tmpl w:val="F86498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C17A5B"/>
    <w:multiLevelType w:val="hybridMultilevel"/>
    <w:tmpl w:val="85FA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96598"/>
    <w:multiLevelType w:val="multilevel"/>
    <w:tmpl w:val="44749C3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0" w15:restartNumberingAfterBreak="0">
    <w:nsid w:val="2E4972E7"/>
    <w:multiLevelType w:val="hybridMultilevel"/>
    <w:tmpl w:val="A96E8C6C"/>
    <w:lvl w:ilvl="0" w:tplc="AC4A331E">
      <w:start w:val="9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0" w:hanging="360"/>
      </w:pPr>
    </w:lvl>
    <w:lvl w:ilvl="2" w:tplc="0C09001B" w:tentative="1">
      <w:start w:val="1"/>
      <w:numFmt w:val="lowerRoman"/>
      <w:lvlText w:val="%3."/>
      <w:lvlJc w:val="right"/>
      <w:pPr>
        <w:ind w:left="720" w:hanging="180"/>
      </w:pPr>
    </w:lvl>
    <w:lvl w:ilvl="3" w:tplc="0C09000F" w:tentative="1">
      <w:start w:val="1"/>
      <w:numFmt w:val="decimal"/>
      <w:lvlText w:val="%4."/>
      <w:lvlJc w:val="left"/>
      <w:pPr>
        <w:ind w:left="1440" w:hanging="360"/>
      </w:pPr>
    </w:lvl>
    <w:lvl w:ilvl="4" w:tplc="0C090019" w:tentative="1">
      <w:start w:val="1"/>
      <w:numFmt w:val="lowerLetter"/>
      <w:lvlText w:val="%5."/>
      <w:lvlJc w:val="left"/>
      <w:pPr>
        <w:ind w:left="2160" w:hanging="360"/>
      </w:pPr>
    </w:lvl>
    <w:lvl w:ilvl="5" w:tplc="0C09001B" w:tentative="1">
      <w:start w:val="1"/>
      <w:numFmt w:val="lowerRoman"/>
      <w:lvlText w:val="%6."/>
      <w:lvlJc w:val="right"/>
      <w:pPr>
        <w:ind w:left="2880" w:hanging="180"/>
      </w:pPr>
    </w:lvl>
    <w:lvl w:ilvl="6" w:tplc="0C09000F" w:tentative="1">
      <w:start w:val="1"/>
      <w:numFmt w:val="decimal"/>
      <w:lvlText w:val="%7."/>
      <w:lvlJc w:val="left"/>
      <w:pPr>
        <w:ind w:left="3600" w:hanging="360"/>
      </w:pPr>
    </w:lvl>
    <w:lvl w:ilvl="7" w:tplc="0C090019" w:tentative="1">
      <w:start w:val="1"/>
      <w:numFmt w:val="lowerLetter"/>
      <w:lvlText w:val="%8."/>
      <w:lvlJc w:val="left"/>
      <w:pPr>
        <w:ind w:left="4320" w:hanging="360"/>
      </w:pPr>
    </w:lvl>
    <w:lvl w:ilvl="8" w:tplc="0C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2EAE1674"/>
    <w:multiLevelType w:val="multilevel"/>
    <w:tmpl w:val="44749C3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2" w15:restartNumberingAfterBreak="0">
    <w:nsid w:val="2EB93C17"/>
    <w:multiLevelType w:val="hybridMultilevel"/>
    <w:tmpl w:val="1806F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C5AC4"/>
    <w:multiLevelType w:val="hybridMultilevel"/>
    <w:tmpl w:val="C040E86C"/>
    <w:lvl w:ilvl="0" w:tplc="A008D9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9A12498"/>
    <w:multiLevelType w:val="hybridMultilevel"/>
    <w:tmpl w:val="BDDA0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33C74"/>
    <w:multiLevelType w:val="multilevel"/>
    <w:tmpl w:val="E4DE9D1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6" w15:restartNumberingAfterBreak="0">
    <w:nsid w:val="4917351A"/>
    <w:multiLevelType w:val="multilevel"/>
    <w:tmpl w:val="C57A8A1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1080" w:hanging="720"/>
      </w:pPr>
      <w:rPr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D0E39B4"/>
    <w:multiLevelType w:val="hybridMultilevel"/>
    <w:tmpl w:val="C9ECF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E6F59"/>
    <w:multiLevelType w:val="hybridMultilevel"/>
    <w:tmpl w:val="2AC08C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07A0"/>
    <w:multiLevelType w:val="hybridMultilevel"/>
    <w:tmpl w:val="5AB43480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 w15:restartNumberingAfterBreak="0">
    <w:nsid w:val="65C50D37"/>
    <w:multiLevelType w:val="hybridMultilevel"/>
    <w:tmpl w:val="5956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E31BB"/>
    <w:multiLevelType w:val="hybridMultilevel"/>
    <w:tmpl w:val="19983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F2802"/>
    <w:multiLevelType w:val="hybridMultilevel"/>
    <w:tmpl w:val="11C0666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 w15:restartNumberingAfterBreak="0">
    <w:nsid w:val="6F37530D"/>
    <w:multiLevelType w:val="hybridMultilevel"/>
    <w:tmpl w:val="DD3A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E1FD9"/>
    <w:multiLevelType w:val="hybridMultilevel"/>
    <w:tmpl w:val="0240C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01DAE"/>
    <w:multiLevelType w:val="hybridMultilevel"/>
    <w:tmpl w:val="DB7EFF2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9"/>
  </w:num>
  <w:num w:numId="5">
    <w:abstractNumId w:val="16"/>
  </w:num>
  <w:num w:numId="6">
    <w:abstractNumId w:val="25"/>
  </w:num>
  <w:num w:numId="7">
    <w:abstractNumId w:val="3"/>
  </w:num>
  <w:num w:numId="8">
    <w:abstractNumId w:val="10"/>
  </w:num>
  <w:num w:numId="9">
    <w:abstractNumId w:val="6"/>
  </w:num>
  <w:num w:numId="10">
    <w:abstractNumId w:val="13"/>
  </w:num>
  <w:num w:numId="11">
    <w:abstractNumId w:val="4"/>
  </w:num>
  <w:num w:numId="12">
    <w:abstractNumId w:val="24"/>
  </w:num>
  <w:num w:numId="13">
    <w:abstractNumId w:val="23"/>
  </w:num>
  <w:num w:numId="14">
    <w:abstractNumId w:val="5"/>
  </w:num>
  <w:num w:numId="15">
    <w:abstractNumId w:val="8"/>
  </w:num>
  <w:num w:numId="16">
    <w:abstractNumId w:val="1"/>
  </w:num>
  <w:num w:numId="17">
    <w:abstractNumId w:val="17"/>
  </w:num>
  <w:num w:numId="18">
    <w:abstractNumId w:val="20"/>
  </w:num>
  <w:num w:numId="19">
    <w:abstractNumId w:val="0"/>
  </w:num>
  <w:num w:numId="20">
    <w:abstractNumId w:val="21"/>
  </w:num>
  <w:num w:numId="21">
    <w:abstractNumId w:val="22"/>
  </w:num>
  <w:num w:numId="22">
    <w:abstractNumId w:val="12"/>
  </w:num>
  <w:num w:numId="23">
    <w:abstractNumId w:val="2"/>
  </w:num>
  <w:num w:numId="24">
    <w:abstractNumId w:val="7"/>
  </w:num>
  <w:num w:numId="25">
    <w:abstractNumId w:val="1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ru-RU" w:vendorID="64" w:dllVersion="4096" w:nlCheck="1" w:checkStyle="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14A"/>
    <w:rsid w:val="00002195"/>
    <w:rsid w:val="000331DC"/>
    <w:rsid w:val="00050CA0"/>
    <w:rsid w:val="00056B60"/>
    <w:rsid w:val="000763BF"/>
    <w:rsid w:val="000A33E7"/>
    <w:rsid w:val="000A4032"/>
    <w:rsid w:val="000A6433"/>
    <w:rsid w:val="000A782A"/>
    <w:rsid w:val="000B658D"/>
    <w:rsid w:val="000C34F1"/>
    <w:rsid w:val="000D0392"/>
    <w:rsid w:val="000D2F26"/>
    <w:rsid w:val="001151A2"/>
    <w:rsid w:val="001244F1"/>
    <w:rsid w:val="001726CD"/>
    <w:rsid w:val="00177889"/>
    <w:rsid w:val="00195101"/>
    <w:rsid w:val="001A5158"/>
    <w:rsid w:val="001B5BBB"/>
    <w:rsid w:val="001C16A8"/>
    <w:rsid w:val="001E106B"/>
    <w:rsid w:val="001E5819"/>
    <w:rsid w:val="00231AA8"/>
    <w:rsid w:val="002349A6"/>
    <w:rsid w:val="00246EF7"/>
    <w:rsid w:val="00254E0A"/>
    <w:rsid w:val="002676C2"/>
    <w:rsid w:val="00276102"/>
    <w:rsid w:val="00284A39"/>
    <w:rsid w:val="002868EC"/>
    <w:rsid w:val="002A12E9"/>
    <w:rsid w:val="002C7699"/>
    <w:rsid w:val="002D57B9"/>
    <w:rsid w:val="002F06BE"/>
    <w:rsid w:val="00304E83"/>
    <w:rsid w:val="00321A81"/>
    <w:rsid w:val="0035106F"/>
    <w:rsid w:val="003613E2"/>
    <w:rsid w:val="00375A4F"/>
    <w:rsid w:val="00385FC2"/>
    <w:rsid w:val="00391AA2"/>
    <w:rsid w:val="00394F4C"/>
    <w:rsid w:val="00420121"/>
    <w:rsid w:val="0044475A"/>
    <w:rsid w:val="00462B4D"/>
    <w:rsid w:val="00472E98"/>
    <w:rsid w:val="00482FF0"/>
    <w:rsid w:val="004A300D"/>
    <w:rsid w:val="004B3D05"/>
    <w:rsid w:val="004C3DAF"/>
    <w:rsid w:val="004D12B3"/>
    <w:rsid w:val="004D5427"/>
    <w:rsid w:val="004E1567"/>
    <w:rsid w:val="004E3324"/>
    <w:rsid w:val="004E53BD"/>
    <w:rsid w:val="00517313"/>
    <w:rsid w:val="005638B2"/>
    <w:rsid w:val="00565829"/>
    <w:rsid w:val="00576C09"/>
    <w:rsid w:val="00591C73"/>
    <w:rsid w:val="005A2D2D"/>
    <w:rsid w:val="005B36D2"/>
    <w:rsid w:val="005D319C"/>
    <w:rsid w:val="00600915"/>
    <w:rsid w:val="00653CC0"/>
    <w:rsid w:val="006560C4"/>
    <w:rsid w:val="00665F10"/>
    <w:rsid w:val="00690B93"/>
    <w:rsid w:val="006A0ABD"/>
    <w:rsid w:val="0070089E"/>
    <w:rsid w:val="00751546"/>
    <w:rsid w:val="00760449"/>
    <w:rsid w:val="00772BE4"/>
    <w:rsid w:val="007A612E"/>
    <w:rsid w:val="0085098A"/>
    <w:rsid w:val="0085207B"/>
    <w:rsid w:val="0085367C"/>
    <w:rsid w:val="008536AE"/>
    <w:rsid w:val="00877447"/>
    <w:rsid w:val="008A6FDB"/>
    <w:rsid w:val="008B2988"/>
    <w:rsid w:val="008C110B"/>
    <w:rsid w:val="008C19EF"/>
    <w:rsid w:val="008C31F4"/>
    <w:rsid w:val="008C77C0"/>
    <w:rsid w:val="008D2B6E"/>
    <w:rsid w:val="008D5791"/>
    <w:rsid w:val="008D6103"/>
    <w:rsid w:val="008F07B5"/>
    <w:rsid w:val="008F559F"/>
    <w:rsid w:val="009013CB"/>
    <w:rsid w:val="00916948"/>
    <w:rsid w:val="00924C6F"/>
    <w:rsid w:val="00936AD6"/>
    <w:rsid w:val="00947145"/>
    <w:rsid w:val="0097011D"/>
    <w:rsid w:val="00976584"/>
    <w:rsid w:val="00984F3F"/>
    <w:rsid w:val="00985224"/>
    <w:rsid w:val="009A1E7F"/>
    <w:rsid w:val="009B08DD"/>
    <w:rsid w:val="009B5B2C"/>
    <w:rsid w:val="009D1ABD"/>
    <w:rsid w:val="009D2982"/>
    <w:rsid w:val="009D3363"/>
    <w:rsid w:val="009D3860"/>
    <w:rsid w:val="009E12E3"/>
    <w:rsid w:val="009F0CE4"/>
    <w:rsid w:val="009F18FC"/>
    <w:rsid w:val="009F4AA9"/>
    <w:rsid w:val="00A13A4E"/>
    <w:rsid w:val="00A20329"/>
    <w:rsid w:val="00A33873"/>
    <w:rsid w:val="00A4056D"/>
    <w:rsid w:val="00A40EAC"/>
    <w:rsid w:val="00A80665"/>
    <w:rsid w:val="00AB3F81"/>
    <w:rsid w:val="00AC5479"/>
    <w:rsid w:val="00AD05CA"/>
    <w:rsid w:val="00AD18F5"/>
    <w:rsid w:val="00AE39E6"/>
    <w:rsid w:val="00AE641D"/>
    <w:rsid w:val="00B01CF8"/>
    <w:rsid w:val="00B36330"/>
    <w:rsid w:val="00B4565B"/>
    <w:rsid w:val="00B51B16"/>
    <w:rsid w:val="00BB4631"/>
    <w:rsid w:val="00BF322B"/>
    <w:rsid w:val="00BF329A"/>
    <w:rsid w:val="00C023EE"/>
    <w:rsid w:val="00C04303"/>
    <w:rsid w:val="00C73A49"/>
    <w:rsid w:val="00C80EF1"/>
    <w:rsid w:val="00C85F8C"/>
    <w:rsid w:val="00C9182F"/>
    <w:rsid w:val="00CA0A9B"/>
    <w:rsid w:val="00CA1BD0"/>
    <w:rsid w:val="00CB0A1F"/>
    <w:rsid w:val="00CB6803"/>
    <w:rsid w:val="00CC2033"/>
    <w:rsid w:val="00CD4228"/>
    <w:rsid w:val="00CE4FB9"/>
    <w:rsid w:val="00D454D6"/>
    <w:rsid w:val="00D7488A"/>
    <w:rsid w:val="00D848F8"/>
    <w:rsid w:val="00D9021A"/>
    <w:rsid w:val="00D96DAE"/>
    <w:rsid w:val="00D96FA4"/>
    <w:rsid w:val="00E1414A"/>
    <w:rsid w:val="00E21D55"/>
    <w:rsid w:val="00E4442C"/>
    <w:rsid w:val="00E63B21"/>
    <w:rsid w:val="00E76ACF"/>
    <w:rsid w:val="00E82198"/>
    <w:rsid w:val="00E92685"/>
    <w:rsid w:val="00EA5722"/>
    <w:rsid w:val="00EE369C"/>
    <w:rsid w:val="00F043A6"/>
    <w:rsid w:val="00F13F21"/>
    <w:rsid w:val="00F357D8"/>
    <w:rsid w:val="00F42568"/>
    <w:rsid w:val="00F46C0C"/>
    <w:rsid w:val="00F51BF9"/>
    <w:rsid w:val="00F8390F"/>
    <w:rsid w:val="00F9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A370386"/>
  <w15:docId w15:val="{01F8C533-9B25-B84F-8FB1-497FC0DA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5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06F"/>
    <w:pPr>
      <w:ind w:left="576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638B2"/>
    <w:pPr>
      <w:keepNext/>
      <w:keepLines/>
      <w:pageBreakBefore/>
      <w:numPr>
        <w:numId w:val="5"/>
      </w:numPr>
      <w:spacing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0121"/>
    <w:pPr>
      <w:keepNext/>
      <w:keepLines/>
      <w:numPr>
        <w:ilvl w:val="1"/>
        <w:numId w:val="5"/>
      </w:numPr>
      <w:spacing w:before="280" w:after="240"/>
      <w:outlineLvl w:val="1"/>
    </w:pPr>
    <w:rPr>
      <w:rFonts w:eastAsiaTheme="majorEastAsia" w:cstheme="majorBidi"/>
      <w:i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26CD"/>
    <w:pPr>
      <w:keepNext/>
      <w:keepLines/>
      <w:numPr>
        <w:ilvl w:val="2"/>
        <w:numId w:val="5"/>
      </w:numPr>
      <w:spacing w:before="280" w:after="240"/>
      <w:outlineLvl w:val="2"/>
    </w:pPr>
    <w:rPr>
      <w:rFonts w:eastAsiaTheme="majorEastAsia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rsid w:val="00C73A49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3A49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3A49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3A49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3A49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3A49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1731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517313"/>
    <w:rPr>
      <w:rFonts w:asciiTheme="majorHAnsi" w:eastAsiaTheme="majorEastAsia" w:hAnsiTheme="majorHAnsi" w:cstheme="majorBidi"/>
      <w:caps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9D1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1ABD"/>
  </w:style>
  <w:style w:type="paragraph" w:styleId="a7">
    <w:name w:val="footer"/>
    <w:basedOn w:val="a"/>
    <w:link w:val="a8"/>
    <w:uiPriority w:val="99"/>
    <w:unhideWhenUsed/>
    <w:rsid w:val="009D1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1ABD"/>
  </w:style>
  <w:style w:type="character" w:customStyle="1" w:styleId="10">
    <w:name w:val="Заголовок 1 Знак"/>
    <w:basedOn w:val="a0"/>
    <w:link w:val="1"/>
    <w:uiPriority w:val="9"/>
    <w:rsid w:val="005638B2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a9">
    <w:name w:val="TOC Heading"/>
    <w:basedOn w:val="1"/>
    <w:next w:val="a"/>
    <w:uiPriority w:val="5"/>
    <w:rsid w:val="009D1ABD"/>
    <w:pPr>
      <w:keepLines w:val="0"/>
      <w:numPr>
        <w:numId w:val="0"/>
      </w:numPr>
      <w:spacing w:after="60" w:line="240" w:lineRule="auto"/>
      <w:outlineLvl w:val="9"/>
    </w:pPr>
    <w:rPr>
      <w:rFonts w:cs="Times New Roman"/>
      <w:b w:val="0"/>
      <w:bCs/>
      <w:color w:val="auto"/>
      <w:kern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rsid w:val="001B5BBB"/>
    <w:pPr>
      <w:tabs>
        <w:tab w:val="left" w:pos="960"/>
        <w:tab w:val="right" w:leader="dot" w:pos="9350"/>
      </w:tabs>
      <w:spacing w:before="120" w:after="120" w:line="240" w:lineRule="auto"/>
      <w:ind w:left="0"/>
    </w:pPr>
    <w:rPr>
      <w:rFonts w:eastAsiaTheme="minorEastAsia" w:cs="Arial"/>
      <w:bCs/>
      <w:noProof/>
      <w:sz w:val="24"/>
      <w:szCs w:val="24"/>
      <w:lang w:val="en-US" w:eastAsia="en-US" w:bidi="en-US"/>
    </w:rPr>
  </w:style>
  <w:style w:type="paragraph" w:styleId="21">
    <w:name w:val="toc 2"/>
    <w:basedOn w:val="a"/>
    <w:next w:val="a"/>
    <w:autoRedefine/>
    <w:uiPriority w:val="39"/>
    <w:rsid w:val="009D1ABD"/>
    <w:pPr>
      <w:spacing w:before="120" w:after="120" w:line="240" w:lineRule="auto"/>
      <w:ind w:left="238"/>
    </w:pPr>
    <w:rPr>
      <w:rFonts w:eastAsiaTheme="minorEastAsia" w:hAnsiTheme="minorHAnsi"/>
      <w:sz w:val="24"/>
      <w:szCs w:val="24"/>
      <w:lang w:val="en-US" w:eastAsia="en-US" w:bidi="en-US"/>
    </w:rPr>
  </w:style>
  <w:style w:type="paragraph" w:styleId="31">
    <w:name w:val="toc 3"/>
    <w:basedOn w:val="a"/>
    <w:next w:val="a"/>
    <w:autoRedefine/>
    <w:uiPriority w:val="39"/>
    <w:rsid w:val="009D1ABD"/>
    <w:pPr>
      <w:spacing w:before="120" w:after="120" w:line="240" w:lineRule="auto"/>
      <w:ind w:left="482"/>
    </w:pPr>
    <w:rPr>
      <w:rFonts w:eastAsiaTheme="minorEastAsia" w:hAnsiTheme="minorHAnsi"/>
      <w:sz w:val="24"/>
      <w:szCs w:val="24"/>
      <w:lang w:val="en-US" w:eastAsia="en-US" w:bidi="en-US"/>
    </w:rPr>
  </w:style>
  <w:style w:type="character" w:styleId="aa">
    <w:name w:val="Hyperlink"/>
    <w:basedOn w:val="a0"/>
    <w:uiPriority w:val="99"/>
    <w:rsid w:val="009D1AB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20121"/>
    <w:rPr>
      <w:rFonts w:ascii="Arial" w:eastAsiaTheme="majorEastAsia" w:hAnsi="Arial" w:cstheme="majorBidi"/>
      <w:i/>
      <w:color w:val="000000" w:themeColor="text1"/>
      <w:sz w:val="28"/>
      <w:szCs w:val="26"/>
    </w:rPr>
  </w:style>
  <w:style w:type="table" w:styleId="ab">
    <w:name w:val="Table Grid"/>
    <w:basedOn w:val="a1"/>
    <w:uiPriority w:val="39"/>
    <w:rsid w:val="00A4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1">
    <w:name w:val="List Table 31"/>
    <w:basedOn w:val="a1"/>
    <w:uiPriority w:val="48"/>
    <w:rsid w:val="008C110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pPr>
        <w:jc w:val="left"/>
      </w:pPr>
      <w:rPr>
        <w:b/>
        <w:bCs/>
        <w:color w:val="FFFFFF" w:themeColor="background1"/>
        <w:sz w:val="24"/>
      </w:rPr>
      <w:tblPr/>
      <w:tcPr>
        <w:shd w:val="clear" w:color="auto" w:fill="005470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VATSIMTable">
    <w:name w:val="VATSIM Table"/>
    <w:basedOn w:val="a1"/>
    <w:next w:val="a1"/>
    <w:uiPriority w:val="59"/>
    <w:rsid w:val="00A40EAC"/>
    <w:pPr>
      <w:spacing w:before="120" w:after="120" w:line="240" w:lineRule="auto"/>
    </w:pPr>
    <w:rPr>
      <w:rFonts w:ascii="Arial" w:eastAsia="SimHei" w:hAnsi="Arial"/>
      <w:sz w:val="24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vAlign w:val="center"/>
    </w:tcPr>
    <w:tblStylePr w:type="firstRow">
      <w:rPr>
        <w:rFonts w:ascii="Arial" w:hAnsi="Arial"/>
        <w:b/>
        <w:i w:val="0"/>
        <w:color w:val="FFFFFF" w:themeColor="background1"/>
        <w:sz w:val="24"/>
      </w:rPr>
      <w:tblPr/>
      <w:tcPr>
        <w:shd w:val="clear" w:color="auto" w:fill="005470"/>
      </w:tc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Version">
    <w:name w:val="Version"/>
    <w:basedOn w:val="a"/>
    <w:link w:val="VersionChar"/>
    <w:qFormat/>
    <w:rsid w:val="00A40EAC"/>
    <w:pPr>
      <w:spacing w:before="120" w:after="120" w:line="240" w:lineRule="auto"/>
    </w:pPr>
    <w:rPr>
      <w:rFonts w:eastAsia="SimHei"/>
      <w:sz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1726CD"/>
    <w:rPr>
      <w:rFonts w:ascii="Arial" w:eastAsiaTheme="majorEastAsia" w:hAnsi="Arial" w:cstheme="majorBidi"/>
      <w:sz w:val="24"/>
      <w:szCs w:val="24"/>
    </w:rPr>
  </w:style>
  <w:style w:type="character" w:customStyle="1" w:styleId="VersionChar">
    <w:name w:val="Version Char"/>
    <w:basedOn w:val="a0"/>
    <w:link w:val="Version"/>
    <w:rsid w:val="00A40EAC"/>
    <w:rPr>
      <w:rFonts w:ascii="Arial" w:eastAsia="SimHei" w:hAnsi="Arial"/>
      <w:sz w:val="24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C73A4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73A4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73A4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73A4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C73A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73A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ocumentID">
    <w:name w:val="DocumentID"/>
    <w:basedOn w:val="a"/>
    <w:link w:val="DocumentIDChar"/>
    <w:qFormat/>
    <w:rsid w:val="00C73A49"/>
    <w:pPr>
      <w:spacing w:before="120" w:after="120" w:line="240" w:lineRule="auto"/>
    </w:pPr>
    <w:rPr>
      <w:rFonts w:eastAsia="SimHei" w:cs="Arial"/>
      <w:sz w:val="24"/>
      <w:szCs w:val="24"/>
      <w:lang w:val="en-US" w:eastAsia="en-US" w:bidi="en-US"/>
    </w:rPr>
  </w:style>
  <w:style w:type="character" w:customStyle="1" w:styleId="DocumentIDChar">
    <w:name w:val="DocumentID Char"/>
    <w:basedOn w:val="a0"/>
    <w:link w:val="DocumentID"/>
    <w:rsid w:val="00C73A49"/>
    <w:rPr>
      <w:rFonts w:ascii="Arial" w:eastAsia="SimHei" w:hAnsi="Arial" w:cs="Arial"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CA1BD0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rsid w:val="0051731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517313"/>
    <w:rPr>
      <w:rFonts w:ascii="Arial" w:hAnsi="Arial"/>
      <w:i/>
      <w:iCs/>
      <w:color w:val="404040" w:themeColor="text1" w:themeTint="BF"/>
    </w:rPr>
  </w:style>
  <w:style w:type="character" w:styleId="ad">
    <w:name w:val="Subtle Emphasis"/>
    <w:basedOn w:val="a0"/>
    <w:uiPriority w:val="19"/>
    <w:rsid w:val="00517313"/>
    <w:rPr>
      <w:i/>
      <w:iCs/>
      <w:color w:val="404040" w:themeColor="text1" w:themeTint="BF"/>
    </w:rPr>
  </w:style>
  <w:style w:type="character" w:styleId="ae">
    <w:name w:val="annotation reference"/>
    <w:basedOn w:val="a0"/>
    <w:uiPriority w:val="99"/>
    <w:semiHidden/>
    <w:unhideWhenUsed/>
    <w:rsid w:val="002676C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676C2"/>
    <w:pPr>
      <w:tabs>
        <w:tab w:val="left" w:pos="284"/>
        <w:tab w:val="left" w:pos="567"/>
        <w:tab w:val="left" w:pos="1418"/>
        <w:tab w:val="left" w:pos="5670"/>
        <w:tab w:val="decimal" w:pos="79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hAnsi="Verdana" w:cs="Verdana"/>
      <w:sz w:val="20"/>
      <w:szCs w:val="20"/>
      <w:lang w:val="en-GB"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676C2"/>
    <w:rPr>
      <w:rFonts w:ascii="Verdana" w:hAnsi="Verdana" w:cs="Verdana"/>
      <w:sz w:val="20"/>
      <w:szCs w:val="20"/>
      <w:lang w:val="en-GB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267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676C2"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unhideWhenUsed/>
    <w:rsid w:val="002676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ControlHeading">
    <w:name w:val="Control Heading"/>
    <w:basedOn w:val="1"/>
    <w:link w:val="ControlHeadingChar"/>
    <w:qFormat/>
    <w:rsid w:val="00E63B21"/>
    <w:pPr>
      <w:numPr>
        <w:numId w:val="0"/>
      </w:numPr>
    </w:pPr>
  </w:style>
  <w:style w:type="character" w:customStyle="1" w:styleId="ControlHeadingChar">
    <w:name w:val="Control Heading Char"/>
    <w:basedOn w:val="10"/>
    <w:link w:val="ControlHeading"/>
    <w:rsid w:val="00E63B21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customStyle="1" w:styleId="ControlSubHeading">
    <w:name w:val="Control Sub Heading"/>
    <w:basedOn w:val="2"/>
    <w:link w:val="ControlSubHeadingChar"/>
    <w:qFormat/>
    <w:rsid w:val="00E63B21"/>
    <w:pPr>
      <w:numPr>
        <w:ilvl w:val="0"/>
        <w:numId w:val="0"/>
      </w:numPr>
    </w:pPr>
  </w:style>
  <w:style w:type="character" w:customStyle="1" w:styleId="ControlSubHeadingChar">
    <w:name w:val="Control Sub Heading Char"/>
    <w:basedOn w:val="20"/>
    <w:link w:val="ControlSubHeading"/>
    <w:rsid w:val="00E63B21"/>
    <w:rPr>
      <w:rFonts w:ascii="Arial" w:eastAsiaTheme="majorEastAsia" w:hAnsi="Arial" w:cstheme="majorBidi"/>
      <w:i/>
      <w:color w:val="000000" w:themeColor="text1"/>
      <w:sz w:val="26"/>
      <w:szCs w:val="26"/>
    </w:rPr>
  </w:style>
  <w:style w:type="character" w:styleId="af4">
    <w:name w:val="Strong"/>
    <w:basedOn w:val="a0"/>
    <w:uiPriority w:val="22"/>
    <w:rsid w:val="005B36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han\Downloads\VATSIM-TEM-000_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A78F8E-BC7D-DA48-86AC-2436774D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VATSIM-TEM-000_Document Template</Template>
  <TotalTime>130</TotalTime>
  <Pages>6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</dc:creator>
  <cp:keywords/>
  <dc:description/>
  <cp:lastModifiedBy>Nikita Petrov</cp:lastModifiedBy>
  <cp:revision>12</cp:revision>
  <cp:lastPrinted>2021-05-08T07:38:00Z</cp:lastPrinted>
  <dcterms:created xsi:type="dcterms:W3CDTF">2019-06-10T21:39:00Z</dcterms:created>
  <dcterms:modified xsi:type="dcterms:W3CDTF">2021-05-08T11:28:00Z</dcterms:modified>
</cp:coreProperties>
</file>